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988"/>
        <w:gridCol w:w="3555"/>
      </w:tblGrid>
      <w:tr w:rsidR="00810822" w:rsidTr="007715C7">
        <w:trPr>
          <w:cantSplit/>
          <w:trHeight w:hRule="exact" w:val="1321"/>
        </w:trPr>
        <w:tc>
          <w:tcPr>
            <w:tcW w:w="4970" w:type="dxa"/>
            <w:gridSpan w:val="2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810822" w:rsidRDefault="00A449B3" w:rsidP="00B92E82">
            <w:pPr>
              <w:pStyle w:val="Sidhuvudstext"/>
            </w:pPr>
            <w:r>
              <w:t xml:space="preserve">Elberedskap </w:t>
            </w:r>
            <w:r w:rsidR="00444AD8">
              <w:br/>
            </w:r>
          </w:p>
        </w:tc>
        <w:tc>
          <w:tcPr>
            <w:tcW w:w="3555" w:type="dxa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810822" w:rsidRDefault="00810822" w:rsidP="007715C7">
            <w:pPr>
              <w:pStyle w:val="Sidhuvudstext"/>
            </w:pPr>
          </w:p>
        </w:tc>
      </w:tr>
      <w:tr w:rsidR="00810822" w:rsidTr="007715C7">
        <w:trPr>
          <w:cantSplit/>
          <w:trHeight w:val="871"/>
        </w:trPr>
        <w:sdt>
          <w:sdtPr>
            <w:alias w:val="Välj ett datum"/>
            <w:id w:val="-626552369"/>
            <w:placeholder>
              <w:docPart w:val="388C5074DA9540A5902BAFF8ABB24D8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982" w:type="dxa"/>
                <w:tcMar>
                  <w:top w:w="0" w:type="dxa"/>
                  <w:left w:w="0" w:type="dxa"/>
                  <w:bottom w:w="0" w:type="dxa"/>
                  <w:right w:w="227" w:type="dxa"/>
                </w:tcMar>
                <w:hideMark/>
              </w:tcPr>
              <w:p w:rsidR="00810822" w:rsidRDefault="009F7EC1" w:rsidP="007715C7">
                <w:pPr>
                  <w:pStyle w:val="Sidhuvudstext"/>
                </w:pPr>
                <w:r w:rsidRPr="00607E90">
                  <w:rPr>
                    <w:rStyle w:val="Platshllartext"/>
                  </w:rPr>
                  <w:t>[Välj ett datum]</w:t>
                </w:r>
              </w:p>
            </w:tc>
          </w:sdtContent>
        </w:sdt>
        <w:tc>
          <w:tcPr>
            <w:tcW w:w="1988" w:type="dxa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810822" w:rsidRDefault="00810822" w:rsidP="007715C7">
            <w:pPr>
              <w:pStyle w:val="Sidhuvudstext"/>
            </w:pPr>
          </w:p>
        </w:tc>
        <w:tc>
          <w:tcPr>
            <w:tcW w:w="3555" w:type="dxa"/>
            <w:tcMar>
              <w:top w:w="0" w:type="dxa"/>
              <w:left w:w="0" w:type="dxa"/>
              <w:bottom w:w="0" w:type="dxa"/>
              <w:right w:w="227" w:type="dxa"/>
            </w:tcMar>
            <w:hideMark/>
          </w:tcPr>
          <w:p w:rsidR="00810822" w:rsidRDefault="00810822" w:rsidP="007715C7">
            <w:pPr>
              <w:pStyle w:val="Dokumentkategori"/>
            </w:pPr>
            <w:r>
              <w:t>HEMSTÄLLAN</w:t>
            </w:r>
            <w:r w:rsidR="00563219">
              <w:br/>
            </w:r>
            <w:r w:rsidR="00563219" w:rsidRPr="00E25D7A">
              <w:t xml:space="preserve">Bilaga </w:t>
            </w:r>
            <w:r w:rsidR="00563219">
              <w:t>6</w:t>
            </w:r>
          </w:p>
        </w:tc>
      </w:tr>
    </w:tbl>
    <w:p w:rsidR="0031584D" w:rsidRDefault="005F7B90" w:rsidP="00E25D7A">
      <w:pPr>
        <w:pStyle w:val="Bilagerubrik2"/>
      </w:pPr>
      <w:r w:rsidRPr="005F7B90">
        <w:t>Lån av beredskapsmateriel</w:t>
      </w:r>
    </w:p>
    <w:p w:rsidR="005F7B90" w:rsidRDefault="00D42B14" w:rsidP="005F7B90">
      <w:pPr>
        <w:pStyle w:val="Brdtext"/>
      </w:pPr>
      <w:r w:rsidRPr="00060441">
        <w:rPr>
          <w:spacing w:val="-2"/>
        </w:rPr>
        <w:t>Låntagaren hemställer om att få låna nedanstående beredskapsmateriel, enligt villkor</w:t>
      </w:r>
      <w:r>
        <w:t xml:space="preserve"> för lån av Svenska kraftnäts beredskapsmateriel </w:t>
      </w:r>
      <w:r w:rsidR="00E01B0B">
        <w:t xml:space="preserve">som </w:t>
      </w:r>
      <w:r>
        <w:t>är fastställd den</w:t>
      </w:r>
      <w:r w:rsidR="005F7B90">
        <w:t xml:space="preserve"> </w:t>
      </w:r>
      <w:r w:rsidR="009F7EC1" w:rsidRPr="009F7EC1">
        <w:t>2019-06-25</w:t>
      </w:r>
      <w:r w:rsidR="009F7EC1">
        <w:t>.</w:t>
      </w:r>
    </w:p>
    <w:tbl>
      <w:tblPr>
        <w:tblStyle w:val="SvKTabellformat"/>
        <w:tblW w:w="8046" w:type="dxa"/>
        <w:tblLook w:val="04A0" w:firstRow="1" w:lastRow="0" w:firstColumn="1" w:lastColumn="0" w:noHBand="0" w:noVBand="1"/>
      </w:tblPr>
      <w:tblGrid>
        <w:gridCol w:w="988"/>
        <w:gridCol w:w="4790"/>
        <w:gridCol w:w="2268"/>
      </w:tblGrid>
      <w:tr w:rsidR="005F7B90" w:rsidRPr="005F7B90" w:rsidTr="005F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5F7B90" w:rsidRPr="005F7B90" w:rsidRDefault="005F7B90" w:rsidP="005F7B90">
            <w:pPr>
              <w:pStyle w:val="Tabelltext"/>
              <w:rPr>
                <w:b/>
                <w:bCs/>
              </w:rPr>
            </w:pPr>
            <w:r w:rsidRPr="005F7B90">
              <w:rPr>
                <w:b/>
                <w:bCs/>
              </w:rPr>
              <w:t>Antal</w:t>
            </w:r>
          </w:p>
        </w:tc>
        <w:tc>
          <w:tcPr>
            <w:tcW w:w="4790" w:type="dxa"/>
          </w:tcPr>
          <w:p w:rsidR="005F7B90" w:rsidRPr="005F7B90" w:rsidRDefault="005F7B90" w:rsidP="005F7B90">
            <w:pPr>
              <w:pStyle w:val="Tabelltext"/>
              <w:rPr>
                <w:b/>
                <w:bCs/>
              </w:rPr>
            </w:pPr>
            <w:r w:rsidRPr="005F7B90">
              <w:rPr>
                <w:b/>
                <w:bCs/>
              </w:rPr>
              <w:t>Artikel: maskin, apparat etc.</w:t>
            </w:r>
          </w:p>
        </w:tc>
        <w:tc>
          <w:tcPr>
            <w:tcW w:w="2268" w:type="dxa"/>
          </w:tcPr>
          <w:p w:rsidR="005F7B90" w:rsidRPr="005F7B90" w:rsidRDefault="005F7B90" w:rsidP="005F7B90">
            <w:pPr>
              <w:pStyle w:val="Tabelltext"/>
              <w:rPr>
                <w:b/>
                <w:bCs/>
              </w:rPr>
            </w:pPr>
            <w:r w:rsidRPr="005F7B90">
              <w:rPr>
                <w:b/>
                <w:bCs/>
              </w:rPr>
              <w:t>Anm.</w:t>
            </w:r>
          </w:p>
        </w:tc>
      </w:tr>
      <w:tr w:rsidR="005F7B90" w:rsidRPr="00A97D68" w:rsidTr="00AC4BFB">
        <w:trPr>
          <w:trHeight w:val="14"/>
        </w:trPr>
        <w:sdt>
          <w:sdtPr>
            <w:rPr>
              <w:rFonts w:asciiTheme="minorHAnsi" w:hAnsiTheme="minorHAnsi"/>
            </w:rPr>
            <w:alias w:val=" "/>
            <w:id w:val="-936599159"/>
            <w:placeholder>
              <w:docPart w:val="8322B6EE35FF4178B75E3974A79FC666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983852025"/>
            <w:placeholder>
              <w:docPart w:val="E0FE08D9584F449AA80B050A2B005BB1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594319562"/>
            <w:placeholder>
              <w:docPart w:val="B6DC074BF9E042ECBF77F38B437B700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5F7B90">
        <w:sdt>
          <w:sdtPr>
            <w:rPr>
              <w:rFonts w:asciiTheme="minorHAnsi" w:hAnsiTheme="minorHAnsi"/>
            </w:rPr>
            <w:alias w:val=" "/>
            <w:id w:val="628053251"/>
            <w:placeholder>
              <w:docPart w:val="922ABFB54E684391B865759394DA3048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41209301"/>
            <w:placeholder>
              <w:docPart w:val="B0DB67B338754F559B2105016BEB733B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60376952"/>
            <w:placeholder>
              <w:docPart w:val="68C06FD5F4464283B66ED6E83E894B0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5F7B90">
        <w:sdt>
          <w:sdtPr>
            <w:rPr>
              <w:rFonts w:asciiTheme="minorHAnsi" w:hAnsiTheme="minorHAnsi"/>
            </w:rPr>
            <w:alias w:val=" "/>
            <w:id w:val="-1653124830"/>
            <w:placeholder>
              <w:docPart w:val="820965AA32A7427187263851FAF4A027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759980574"/>
            <w:placeholder>
              <w:docPart w:val="6ED360360BD74A6F8FFA1E574CB1E4C8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1077472836"/>
            <w:placeholder>
              <w:docPart w:val="63B8E97B6BFF47B7A88A572428C2D67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5F7B90">
        <w:sdt>
          <w:sdtPr>
            <w:rPr>
              <w:rFonts w:asciiTheme="minorHAnsi" w:hAnsiTheme="minorHAnsi"/>
            </w:rPr>
            <w:alias w:val=" "/>
            <w:id w:val="-1242183206"/>
            <w:placeholder>
              <w:docPart w:val="7F1197A60FE04D67812EC12B26E29C46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714017209"/>
            <w:placeholder>
              <w:docPart w:val="E8CB5E36C8874BCDBA5CF929E5A7FC9A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419184524"/>
            <w:placeholder>
              <w:docPart w:val="1D5841C437B14384A7421C780D39871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5F7B90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AC4BFB" w:rsidRPr="00A97D68" w:rsidTr="005F7B90">
        <w:sdt>
          <w:sdtPr>
            <w:rPr>
              <w:rFonts w:asciiTheme="minorHAnsi" w:hAnsiTheme="minorHAnsi"/>
            </w:rPr>
            <w:alias w:val=" "/>
            <w:id w:val="1951352056"/>
            <w:placeholder>
              <w:docPart w:val="504609F9AA8B4ACEBCA2C061D98457B4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549347748"/>
            <w:placeholder>
              <w:docPart w:val="552536E8B4A9423792B138FBC3704EAA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89285586"/>
            <w:placeholder>
              <w:docPart w:val="E5AFF5388523400AAF3BE06B67FF1F5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AC4BFB" w:rsidRPr="00A97D68" w:rsidTr="005F7B90">
        <w:sdt>
          <w:sdtPr>
            <w:rPr>
              <w:rFonts w:asciiTheme="minorHAnsi" w:hAnsiTheme="minorHAnsi"/>
            </w:rPr>
            <w:alias w:val=" "/>
            <w:id w:val="63387163"/>
            <w:placeholder>
              <w:docPart w:val="0CE845CF7EC6439D8286C07D2C51DD85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703518359"/>
            <w:placeholder>
              <w:docPart w:val="AE6C37F2B8A24B80BCBC56035214B76B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568107697"/>
            <w:placeholder>
              <w:docPart w:val="B131CEF55CE54EC98BD4797131496FF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C4BFB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D24417" w:rsidRPr="00A97D68" w:rsidTr="005F7B90">
        <w:sdt>
          <w:sdtPr>
            <w:rPr>
              <w:rFonts w:asciiTheme="minorHAnsi" w:hAnsiTheme="minorHAnsi"/>
            </w:rPr>
            <w:alias w:val=" "/>
            <w:id w:val="-379780040"/>
            <w:placeholder>
              <w:docPart w:val="2296DDD7080B47B1915B1532800179FF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471595482"/>
            <w:placeholder>
              <w:docPart w:val="F3BF4B943FC24CEE98B8313E3A10CC90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436746632"/>
            <w:placeholder>
              <w:docPart w:val="BEF517D4F06D4FD392CD9D3EAEB37C6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D24417" w:rsidRPr="00A97D68" w:rsidTr="005F7B90">
        <w:sdt>
          <w:sdtPr>
            <w:rPr>
              <w:rFonts w:asciiTheme="minorHAnsi" w:hAnsiTheme="minorHAnsi"/>
            </w:rPr>
            <w:alias w:val=" "/>
            <w:id w:val="136768277"/>
            <w:placeholder>
              <w:docPart w:val="86C1B5A898F5447083E477E6547F0E48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020081924"/>
            <w:placeholder>
              <w:docPart w:val="3B9217CE3F4F4D5CB920D3DFBB28B9BB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2011402803"/>
            <w:placeholder>
              <w:docPart w:val="3AF5CA09B8F64A018573B10C2123884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D24417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sdt>
          <w:sdtPr>
            <w:rPr>
              <w:rFonts w:asciiTheme="minorHAnsi" w:hAnsiTheme="minorHAnsi"/>
            </w:rPr>
            <w:alias w:val=" "/>
            <w:id w:val="1156806727"/>
            <w:placeholder>
              <w:docPart w:val="96B0ED379D624CB485F2A64FE6EA57E8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329566018"/>
            <w:placeholder>
              <w:docPart w:val="BBAD1BB74B3746DEBDBB48BDCB087905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876075454"/>
            <w:placeholder>
              <w:docPart w:val="ACC774B1A315467D8AC120DEBEA7CEB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sdt>
          <w:sdtPr>
            <w:rPr>
              <w:rFonts w:asciiTheme="minorHAnsi" w:hAnsiTheme="minorHAnsi"/>
            </w:rPr>
            <w:alias w:val=" "/>
            <w:id w:val="-646132580"/>
            <w:placeholder>
              <w:docPart w:val="ED38A4F639E74B8780B7D5215E6CF15C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991568591"/>
            <w:placeholder>
              <w:docPart w:val="C5ADEA9D033245BEAF7DF0793E0D2C48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559131312"/>
            <w:placeholder>
              <w:docPart w:val="1B7CF6E4EC744F388F60A67E6DC25334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sdt>
          <w:sdtPr>
            <w:rPr>
              <w:rFonts w:asciiTheme="minorHAnsi" w:hAnsiTheme="minorHAnsi"/>
            </w:rPr>
            <w:alias w:val=" "/>
            <w:id w:val="-1799986979"/>
            <w:placeholder>
              <w:docPart w:val="250271A275BF4EC09C8B7E35A6417C6D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63936645"/>
            <w:placeholder>
              <w:docPart w:val="98F8984256934588B8C373E421763BEE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40639663"/>
            <w:placeholder>
              <w:docPart w:val="AA2D364548C94B2C8DA2BEB00ED4F6E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sdt>
          <w:sdtPr>
            <w:rPr>
              <w:rFonts w:asciiTheme="minorHAnsi" w:hAnsiTheme="minorHAnsi"/>
            </w:rPr>
            <w:alias w:val=" "/>
            <w:id w:val="693031708"/>
            <w:placeholder>
              <w:docPart w:val="164986FBF23F4687A2F9D473A5C99377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561722516"/>
            <w:placeholder>
              <w:docPart w:val="AA805BAA2AA7423EBA3800743E469AE1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1144233710"/>
            <w:placeholder>
              <w:docPart w:val="65A09E5718424B61A5104EA34513772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sdt>
          <w:sdtPr>
            <w:rPr>
              <w:rFonts w:asciiTheme="minorHAnsi" w:hAnsiTheme="minorHAnsi"/>
            </w:rPr>
            <w:alias w:val=" "/>
            <w:id w:val="746612720"/>
            <w:placeholder>
              <w:docPart w:val="89BB7F8FFBBF4098B671551CC199507D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105860988"/>
            <w:placeholder>
              <w:docPart w:val="5F0F54ED80154CBD96FA364DCA0AC890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256258434"/>
            <w:placeholder>
              <w:docPart w:val="F89A07232F9046D5978459E1E63CB1D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9F7EC1" w:rsidRPr="00A97D68" w:rsidRDefault="009F7EC1" w:rsidP="006D164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B72A2A" w:rsidRPr="00A97D68" w:rsidTr="005F7B90">
        <w:sdt>
          <w:sdtPr>
            <w:rPr>
              <w:rFonts w:asciiTheme="minorHAnsi" w:hAnsiTheme="minorHAnsi"/>
            </w:rPr>
            <w:alias w:val=" "/>
            <w:id w:val="-208422598"/>
            <w:placeholder>
              <w:docPart w:val="C76950F3FE11496F87353266924B003C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111734266"/>
            <w:placeholder>
              <w:docPart w:val="281A019DE13940359281C0F348B476E4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79003251"/>
            <w:placeholder>
              <w:docPart w:val="8CA6C09A21E546488F5D092A3CCA58C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72A2A" w:rsidRDefault="00B72A2A" w:rsidP="00B72A2A">
                <w:r w:rsidRPr="00846B3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72A2A" w:rsidRPr="00A97D68" w:rsidTr="005F7B90">
        <w:sdt>
          <w:sdtPr>
            <w:rPr>
              <w:rFonts w:asciiTheme="minorHAnsi" w:hAnsiTheme="minorHAnsi"/>
            </w:rPr>
            <w:alias w:val=" "/>
            <w:id w:val="-1409687405"/>
            <w:placeholder>
              <w:docPart w:val="33931236177747F49EBD81F38C796A2C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1127198360"/>
            <w:placeholder>
              <w:docPart w:val="F545D097F39C4B5A921D17C28B33CB00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59823097"/>
            <w:placeholder>
              <w:docPart w:val="674FA081EA1842A18A85BE03D73B585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72A2A" w:rsidRDefault="00B72A2A" w:rsidP="00B72A2A">
                <w:r w:rsidRPr="00846B3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72A2A" w:rsidRPr="00A97D68" w:rsidTr="005F7B90">
        <w:sdt>
          <w:sdtPr>
            <w:rPr>
              <w:rFonts w:asciiTheme="minorHAnsi" w:hAnsiTheme="minorHAnsi"/>
            </w:rPr>
            <w:alias w:val=" "/>
            <w:id w:val="788484014"/>
            <w:placeholder>
              <w:docPart w:val="8B7CEF96FD0F4A878AEE321CDB1C4526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1581479692"/>
            <w:placeholder>
              <w:docPart w:val="F6D95E798FFD4751BE39FE3B6488C75A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83269702"/>
            <w:placeholder>
              <w:docPart w:val="17E0E28E184D456391563708C5E70D4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72A2A" w:rsidRDefault="00B72A2A" w:rsidP="00B72A2A">
                <w:r w:rsidRPr="00846B3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72A2A" w:rsidRPr="00A97D68" w:rsidTr="005F7B90">
        <w:sdt>
          <w:sdtPr>
            <w:rPr>
              <w:rFonts w:asciiTheme="minorHAnsi" w:hAnsiTheme="minorHAnsi"/>
            </w:rPr>
            <w:alias w:val=" "/>
            <w:id w:val="-138727096"/>
            <w:placeholder>
              <w:docPart w:val="81574C4E960F459AB4A584AA407BA823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1832524025"/>
            <w:placeholder>
              <w:docPart w:val="73C81235E5724D02A5DF886361047E47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52468879"/>
            <w:placeholder>
              <w:docPart w:val="D25FC54DF9884F3AA8B7890F8C42BF0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72A2A" w:rsidRDefault="00B72A2A" w:rsidP="00B72A2A">
                <w:r w:rsidRPr="00846B3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B72A2A" w:rsidRPr="00A97D68" w:rsidTr="005F7B90">
        <w:sdt>
          <w:sdtPr>
            <w:rPr>
              <w:rFonts w:asciiTheme="minorHAnsi" w:hAnsiTheme="minorHAnsi"/>
            </w:rPr>
            <w:alias w:val=" "/>
            <w:id w:val="1302653683"/>
            <w:placeholder>
              <w:docPart w:val="BA0954E6F98E4408BEA9371E65B3F0FD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 "/>
            <w:id w:val="-2102318003"/>
            <w:placeholder>
              <w:docPart w:val="F7A4B243FF104C13A36AB2D334AE5036"/>
            </w:placeholder>
            <w:showingPlcHdr/>
            <w:text/>
          </w:sdtPr>
          <w:sdtEndPr/>
          <w:sdtContent>
            <w:tc>
              <w:tcPr>
                <w:tcW w:w="4790" w:type="dxa"/>
              </w:tcPr>
              <w:p w:rsidR="00B72A2A" w:rsidRPr="00A97D68" w:rsidRDefault="00B72A2A" w:rsidP="00B72A2A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2921748"/>
            <w:placeholder>
              <w:docPart w:val="B6411EF34E5D4B01A180E9184CC9BCB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B72A2A" w:rsidRDefault="00B72A2A" w:rsidP="00B72A2A">
                <w:r w:rsidRPr="00846B3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F7EC1" w:rsidRPr="00A97D68" w:rsidTr="005F7B90">
        <w:tc>
          <w:tcPr>
            <w:tcW w:w="988" w:type="dxa"/>
          </w:tcPr>
          <w:p w:rsidR="009F7EC1" w:rsidRPr="00A97D68" w:rsidRDefault="009F7EC1" w:rsidP="006D164A">
            <w:pPr>
              <w:pStyle w:val="Tabelltext"/>
              <w:rPr>
                <w:rFonts w:asciiTheme="minorHAnsi" w:hAnsiTheme="minorHAnsi"/>
              </w:rPr>
            </w:pPr>
          </w:p>
        </w:tc>
        <w:tc>
          <w:tcPr>
            <w:tcW w:w="4790" w:type="dxa"/>
          </w:tcPr>
          <w:p w:rsidR="009F7EC1" w:rsidRPr="00A97D68" w:rsidRDefault="009F7EC1" w:rsidP="006D164A">
            <w:pPr>
              <w:pStyle w:val="Tabelltex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F7EC1" w:rsidRPr="00A97D68" w:rsidRDefault="009F7EC1" w:rsidP="006D164A">
            <w:pPr>
              <w:pStyle w:val="Tabelltext"/>
              <w:rPr>
                <w:rFonts w:asciiTheme="minorHAnsi" w:hAnsiTheme="minorHAnsi"/>
              </w:rPr>
            </w:pPr>
          </w:p>
        </w:tc>
      </w:tr>
    </w:tbl>
    <w:p w:rsidR="005F7B90" w:rsidRDefault="005F7B90" w:rsidP="005F7B90">
      <w:pPr>
        <w:pStyle w:val="Brdtext"/>
      </w:pPr>
    </w:p>
    <w:tbl>
      <w:tblPr>
        <w:tblStyle w:val="SvKTabellformat"/>
        <w:tblW w:w="8020" w:type="dxa"/>
        <w:tblLook w:val="04A0" w:firstRow="1" w:lastRow="0" w:firstColumn="1" w:lastColumn="0" w:noHBand="0" w:noVBand="1"/>
      </w:tblPr>
      <w:tblGrid>
        <w:gridCol w:w="2208"/>
        <w:gridCol w:w="5812"/>
      </w:tblGrid>
      <w:tr w:rsidR="005F7B90" w:rsidRPr="00E25D7A" w:rsidTr="005F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20" w:type="dxa"/>
            <w:gridSpan w:val="2"/>
          </w:tcPr>
          <w:p w:rsidR="005F7B90" w:rsidRPr="00E25D7A" w:rsidRDefault="005F7B90" w:rsidP="00E25D7A">
            <w:pPr>
              <w:pStyle w:val="Tabelltext"/>
              <w:rPr>
                <w:b/>
                <w:bCs/>
              </w:rPr>
            </w:pPr>
            <w:r w:rsidRPr="00E25D7A">
              <w:rPr>
                <w:b/>
                <w:bCs/>
              </w:rPr>
              <w:lastRenderedPageBreak/>
              <w:t>Låntagare</w:t>
            </w:r>
          </w:p>
        </w:tc>
      </w:tr>
      <w:tr w:rsidR="005F7B90" w:rsidRPr="00A97D68" w:rsidTr="00D24417">
        <w:tc>
          <w:tcPr>
            <w:tcW w:w="2208" w:type="dxa"/>
            <w:tcBorders>
              <w:top w:val="single" w:sz="2" w:space="0" w:color="auto"/>
              <w:bottom w:val="single" w:sz="4" w:space="0" w:color="auto"/>
            </w:tcBorders>
          </w:tcPr>
          <w:p w:rsidR="005F7B90" w:rsidRDefault="005F7B90" w:rsidP="00AC4BFB">
            <w:pPr>
              <w:pStyle w:val="Tabelltext"/>
            </w:pPr>
            <w:r w:rsidRPr="00980F39">
              <w:t>Företag/Organisatio</w:t>
            </w:r>
            <w:r>
              <w:t>n</w:t>
            </w:r>
          </w:p>
        </w:tc>
        <w:sdt>
          <w:sdtPr>
            <w:rPr>
              <w:rFonts w:asciiTheme="minorHAnsi" w:hAnsiTheme="minorHAnsi"/>
            </w:rPr>
            <w:alias w:val=" "/>
            <w:id w:val="-2143421971"/>
            <w:placeholder>
              <w:docPart w:val="9C132339895E47EC9A4A7BC902D13735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top w:val="single" w:sz="2" w:space="0" w:color="auto"/>
                  <w:bottom w:val="nil"/>
                </w:tcBorders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  <w:tcBorders>
              <w:top w:val="single" w:sz="4" w:space="0" w:color="auto"/>
            </w:tcBorders>
          </w:tcPr>
          <w:p w:rsidR="005F7B90" w:rsidRDefault="005F7B90" w:rsidP="00AC4BFB">
            <w:pPr>
              <w:pStyle w:val="Tabelltext"/>
            </w:pPr>
            <w:r>
              <w:t>Organisationsnummer</w:t>
            </w:r>
          </w:p>
        </w:tc>
        <w:sdt>
          <w:sdtPr>
            <w:rPr>
              <w:rFonts w:asciiTheme="minorHAnsi" w:hAnsiTheme="minorHAnsi"/>
            </w:rPr>
            <w:alias w:val=" "/>
            <w:id w:val="-787194004"/>
            <w:placeholder>
              <w:docPart w:val="7953B9C11F78476FB285A62EB247683F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</w:tcPr>
          <w:p w:rsidR="005F7B90" w:rsidRDefault="005F7B90" w:rsidP="00AC4BFB">
            <w:pPr>
              <w:pStyle w:val="Tabelltext"/>
            </w:pPr>
            <w:r w:rsidRPr="00980F39">
              <w:t>Adress</w:t>
            </w:r>
            <w:r w:rsidR="00D24417">
              <w:t xml:space="preserve"> (organisation)</w:t>
            </w:r>
          </w:p>
        </w:tc>
        <w:sdt>
          <w:sdtPr>
            <w:rPr>
              <w:rFonts w:asciiTheme="minorHAnsi" w:hAnsiTheme="minorHAnsi"/>
            </w:rPr>
            <w:alias w:val=" "/>
            <w:id w:val="1908499596"/>
            <w:placeholder>
              <w:docPart w:val="C55F007041C04208B84989C2525ABF8C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D24417" w:rsidRPr="00A97D68" w:rsidTr="00D24417">
        <w:tc>
          <w:tcPr>
            <w:tcW w:w="2208" w:type="dxa"/>
          </w:tcPr>
          <w:p w:rsidR="00D24417" w:rsidRPr="00980F39" w:rsidRDefault="007D3CE0" w:rsidP="00AC4BFB">
            <w:pPr>
              <w:pStyle w:val="Tabelltext"/>
            </w:pPr>
            <w:r>
              <w:t xml:space="preserve">Leveransadress av </w:t>
            </w:r>
            <w:r w:rsidR="00D24417">
              <w:br/>
            </w:r>
            <w:r>
              <w:t>l</w:t>
            </w:r>
            <w:r w:rsidR="00D24417">
              <w:t>ånematerial</w:t>
            </w:r>
          </w:p>
        </w:tc>
        <w:sdt>
          <w:sdtPr>
            <w:rPr>
              <w:rFonts w:asciiTheme="minorHAnsi" w:hAnsiTheme="minorHAnsi"/>
            </w:rPr>
            <w:alias w:val=" "/>
            <w:tag w:val=" "/>
            <w:id w:val="-1027177065"/>
            <w:placeholder>
              <w:docPart w:val="32E91725E1D4430BBEB8278246E79A96"/>
            </w:placeholder>
            <w:showingPlcHdr/>
            <w:text w:multiLine="1"/>
          </w:sdtPr>
          <w:sdtEndPr/>
          <w:sdtContent>
            <w:tc>
              <w:tcPr>
                <w:tcW w:w="5812" w:type="dxa"/>
              </w:tcPr>
              <w:p w:rsidR="00D24417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</w:tcPr>
          <w:p w:rsidR="005F7B90" w:rsidRDefault="005F7B90" w:rsidP="00AC4BFB">
            <w:pPr>
              <w:pStyle w:val="Tabelltext"/>
            </w:pPr>
            <w:r w:rsidRPr="009C1BCE">
              <w:t>Kontaktperson(er</w:t>
            </w:r>
            <w:r>
              <w:t>)</w:t>
            </w:r>
          </w:p>
        </w:tc>
        <w:sdt>
          <w:sdtPr>
            <w:rPr>
              <w:rFonts w:asciiTheme="minorHAnsi" w:hAnsiTheme="minorHAnsi"/>
            </w:rPr>
            <w:alias w:val=" "/>
            <w:id w:val="-2132622475"/>
            <w:placeholder>
              <w:docPart w:val="06AD88A8ECA842FEB1BCBB8896897431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</w:tcPr>
          <w:p w:rsidR="005F7B90" w:rsidRDefault="005F7B90" w:rsidP="00AC4BFB">
            <w:pPr>
              <w:pStyle w:val="Tabelltext"/>
            </w:pPr>
            <w:r w:rsidRPr="00980F39">
              <w:t>Telefon</w:t>
            </w:r>
          </w:p>
        </w:tc>
        <w:sdt>
          <w:sdtPr>
            <w:rPr>
              <w:rFonts w:asciiTheme="minorHAnsi" w:hAnsiTheme="minorHAnsi"/>
            </w:rPr>
            <w:alias w:val=" "/>
            <w:id w:val="689572869"/>
            <w:placeholder>
              <w:docPart w:val="9384CF47BB1B4D0189AC1ED390C224B6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</w:tcPr>
          <w:p w:rsidR="005F7B90" w:rsidRPr="00980F39" w:rsidRDefault="005F7B90" w:rsidP="00AC4BFB">
            <w:pPr>
              <w:pStyle w:val="Tabelltext"/>
            </w:pPr>
            <w:r>
              <w:t>E-post</w:t>
            </w:r>
          </w:p>
        </w:tc>
        <w:sdt>
          <w:sdtPr>
            <w:rPr>
              <w:rFonts w:asciiTheme="minorHAnsi" w:hAnsiTheme="minorHAnsi"/>
            </w:rPr>
            <w:alias w:val=" "/>
            <w:id w:val="1066381319"/>
            <w:placeholder>
              <w:docPart w:val="1790940B0BEB4C07842DC596F2520549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5F7B90" w:rsidRPr="00A97D68" w:rsidRDefault="006D164A" w:rsidP="00AC4BFB">
                <w:pPr>
                  <w:pStyle w:val="Tabelltext"/>
                  <w:rPr>
                    <w:rFonts w:asciiTheme="minorHAnsi" w:hAnsiTheme="minorHAnsi"/>
                  </w:rPr>
                </w:pPr>
                <w:r w:rsidRPr="00A97D68">
                  <w:rPr>
                    <w:rStyle w:val="Platshllartext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5F7B90" w:rsidRPr="00A97D68" w:rsidTr="00D24417">
        <w:tc>
          <w:tcPr>
            <w:tcW w:w="2208" w:type="dxa"/>
          </w:tcPr>
          <w:p w:rsidR="005F7B90" w:rsidRDefault="005F7B90" w:rsidP="00AC4BFB">
            <w:pPr>
              <w:pStyle w:val="Tabelltext"/>
            </w:pPr>
          </w:p>
        </w:tc>
        <w:tc>
          <w:tcPr>
            <w:tcW w:w="5812" w:type="dxa"/>
          </w:tcPr>
          <w:p w:rsidR="005F7B90" w:rsidRPr="00A97D68" w:rsidRDefault="005F7B90" w:rsidP="00AC4BFB">
            <w:pPr>
              <w:pStyle w:val="Tabelltext"/>
              <w:rPr>
                <w:rFonts w:asciiTheme="minorHAnsi" w:hAnsiTheme="minorHAnsi"/>
              </w:rPr>
            </w:pPr>
          </w:p>
        </w:tc>
      </w:tr>
    </w:tbl>
    <w:p w:rsidR="00E01F39" w:rsidRDefault="00D42B14" w:rsidP="005F7B90">
      <w:pPr>
        <w:pStyle w:val="Brdtext"/>
      </w:pPr>
      <w:r w:rsidRPr="006A0196">
        <w:t>Under normala förhållanden ska hemställan vara inskic</w:t>
      </w:r>
      <w:r>
        <w:t xml:space="preserve">kad minst 14 dagar innan övning eller </w:t>
      </w:r>
      <w:r w:rsidRPr="006A0196">
        <w:t>utbildning</w:t>
      </w:r>
      <w:r>
        <w:t xml:space="preserve"> till </w:t>
      </w:r>
      <w:hyperlink r:id="rId8" w:history="1">
        <w:r w:rsidRPr="00034A39">
          <w:rPr>
            <w:rStyle w:val="Hyperlnk"/>
          </w:rPr>
          <w:t>beredskapsmateriel@svk.se</w:t>
        </w:r>
      </w:hyperlink>
      <w:r>
        <w:rPr>
          <w:rStyle w:val="Hyperlnk"/>
        </w:rPr>
        <w:t xml:space="preserve">. </w:t>
      </w:r>
      <w:r>
        <w:t>Om låntagaren är ansluten till d</w:t>
      </w:r>
      <w:r w:rsidRPr="00D42B14">
        <w:rPr>
          <w:spacing w:val="-3"/>
        </w:rPr>
        <w:t>et webbaserade rapporterings- och lägesuppföljningssystemet Susie kan blankett</w:t>
      </w:r>
      <w:r w:rsidRPr="00D42B14">
        <w:rPr>
          <w:spacing w:val="-3"/>
        </w:rPr>
        <w:softHyphen/>
      </w:r>
      <w:r>
        <w:t xml:space="preserve">en sändas med det systemet. </w:t>
      </w:r>
      <w:r>
        <w:rPr>
          <w:b/>
          <w:u w:val="single"/>
        </w:rPr>
        <w:t>Vid kris eller störning</w:t>
      </w:r>
      <w:r w:rsidRPr="000475EB">
        <w:rPr>
          <w:b/>
          <w:u w:val="single"/>
        </w:rPr>
        <w:t xml:space="preserve"> skickas hemställan</w:t>
      </w:r>
      <w:r w:rsidRPr="000475EB">
        <w:t xml:space="preserve"> till </w:t>
      </w:r>
      <w:hyperlink r:id="rId9" w:history="1">
        <w:r w:rsidRPr="008B2EAF">
          <w:rPr>
            <w:rStyle w:val="Hyperlnk"/>
            <w:b/>
          </w:rPr>
          <w:t>tib@svk.se</w:t>
        </w:r>
      </w:hyperlink>
      <w:r w:rsidRPr="000475EB">
        <w:t xml:space="preserve">. </w:t>
      </w:r>
      <w:r w:rsidRPr="001551B3">
        <w:t>Vid aktiverad krisledning</w:t>
      </w:r>
      <w:r>
        <w:t xml:space="preserve"> </w:t>
      </w:r>
      <w:r w:rsidRPr="001551B3">
        <w:t>skicka</w:t>
      </w:r>
      <w:r>
        <w:t xml:space="preserve">s </w:t>
      </w:r>
      <w:r w:rsidRPr="001551B3">
        <w:t>hemställan till beredskapschef.</w:t>
      </w:r>
    </w:p>
    <w:sectPr w:rsidR="00E01F39" w:rsidSect="000659FB">
      <w:headerReference w:type="default" r:id="rId10"/>
      <w:headerReference w:type="first" r:id="rId11"/>
      <w:footerReference w:type="first" r:id="rId12"/>
      <w:pgSz w:w="11906" w:h="16838" w:code="9"/>
      <w:pgMar w:top="2325" w:right="226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84" w:rsidRDefault="00305684">
      <w:r>
        <w:separator/>
      </w:r>
    </w:p>
  </w:endnote>
  <w:endnote w:type="continuationSeparator" w:id="0">
    <w:p w:rsidR="00305684" w:rsidRDefault="0030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1138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2686"/>
      <w:gridCol w:w="2421"/>
      <w:gridCol w:w="2455"/>
      <w:gridCol w:w="2293"/>
    </w:tblGrid>
    <w:tr w:rsidR="000659FB" w:rsidTr="00F57CA0">
      <w:trPr>
        <w:trHeight w:val="291"/>
      </w:trPr>
      <w:tc>
        <w:tcPr>
          <w:tcW w:w="9855" w:type="dxa"/>
          <w:gridSpan w:val="4"/>
          <w:tcBorders>
            <w:top w:val="nil"/>
            <w:left w:val="nil"/>
            <w:bottom w:val="single" w:sz="4" w:space="0" w:color="010101"/>
            <w:right w:val="nil"/>
          </w:tcBorders>
          <w:shd w:val="clear" w:color="auto" w:fill="auto"/>
          <w:hideMark/>
        </w:tcPr>
        <w:p w:rsidR="000659FB" w:rsidRDefault="000659FB" w:rsidP="000659FB">
          <w:pPr>
            <w:pStyle w:val="Sidfotstext"/>
          </w:pPr>
        </w:p>
      </w:tc>
    </w:tr>
    <w:tr w:rsidR="000659FB" w:rsidTr="00F57CA0">
      <w:tc>
        <w:tcPr>
          <w:tcW w:w="2686" w:type="dxa"/>
          <w:tcBorders>
            <w:top w:val="single" w:sz="4" w:space="0" w:color="010101"/>
            <w:left w:val="nil"/>
            <w:bottom w:val="nil"/>
            <w:right w:val="nil"/>
          </w:tcBorders>
          <w:hideMark/>
        </w:tcPr>
        <w:p w:rsidR="000659FB" w:rsidRDefault="000659FB" w:rsidP="000659FB">
          <w:pPr>
            <w:pStyle w:val="Sidfotstext"/>
          </w:pPr>
          <w:bookmarkStart w:id="1" w:name="ftiPostalAddress_01"/>
          <w:r>
            <w:t>Box 1200</w:t>
          </w:r>
          <w:r>
            <w:br/>
            <w:t>172 24 Sundbyberg</w:t>
          </w:r>
          <w:bookmarkEnd w:id="1"/>
        </w:p>
      </w:tc>
      <w:tc>
        <w:tcPr>
          <w:tcW w:w="2421" w:type="dxa"/>
          <w:tcBorders>
            <w:top w:val="single" w:sz="4" w:space="0" w:color="010101"/>
            <w:left w:val="nil"/>
            <w:bottom w:val="nil"/>
            <w:right w:val="nil"/>
          </w:tcBorders>
          <w:hideMark/>
        </w:tcPr>
        <w:p w:rsidR="000659FB" w:rsidRDefault="000659FB" w:rsidP="000659FB">
          <w:pPr>
            <w:pStyle w:val="Sidfotstext"/>
          </w:pPr>
          <w:bookmarkStart w:id="2" w:name="ftiVisitingAddress_01"/>
          <w:r>
            <w:t>Sturegatan 1 Sundbyberg</w:t>
          </w:r>
          <w:bookmarkEnd w:id="2"/>
        </w:p>
      </w:tc>
      <w:tc>
        <w:tcPr>
          <w:tcW w:w="2455" w:type="dxa"/>
          <w:tcBorders>
            <w:top w:val="single" w:sz="4" w:space="0" w:color="010101"/>
            <w:left w:val="nil"/>
            <w:bottom w:val="nil"/>
            <w:right w:val="nil"/>
          </w:tcBorders>
          <w:hideMark/>
        </w:tcPr>
        <w:p w:rsidR="000659FB" w:rsidRDefault="000659FB" w:rsidP="000659FB">
          <w:pPr>
            <w:pStyle w:val="Sidfotstext"/>
          </w:pPr>
          <w:bookmarkStart w:id="3" w:name="ftcCpPhone_01"/>
          <w:r>
            <w:t>Tel:</w:t>
          </w:r>
          <w:bookmarkEnd w:id="3"/>
          <w:r>
            <w:t xml:space="preserve"> </w:t>
          </w:r>
          <w:bookmarkStart w:id="4" w:name="ftiCpPhone_01"/>
          <w:r>
            <w:t>010-475 80 00</w:t>
          </w:r>
          <w:bookmarkEnd w:id="4"/>
        </w:p>
      </w:tc>
      <w:tc>
        <w:tcPr>
          <w:tcW w:w="2293" w:type="dxa"/>
          <w:tcBorders>
            <w:top w:val="single" w:sz="4" w:space="0" w:color="010101"/>
            <w:left w:val="nil"/>
            <w:bottom w:val="nil"/>
            <w:right w:val="nil"/>
          </w:tcBorders>
          <w:hideMark/>
        </w:tcPr>
        <w:p w:rsidR="000659FB" w:rsidRDefault="000659FB" w:rsidP="000659FB">
          <w:pPr>
            <w:pStyle w:val="Sidfotstext"/>
          </w:pPr>
          <w:bookmarkStart w:id="5" w:name="ftiCpEmail_01"/>
          <w:r>
            <w:t>registrator@svk.se</w:t>
          </w:r>
          <w:bookmarkEnd w:id="5"/>
        </w:p>
        <w:p w:rsidR="000659FB" w:rsidRDefault="000659FB" w:rsidP="000659FB">
          <w:pPr>
            <w:pStyle w:val="Sidfotstext"/>
          </w:pPr>
          <w:bookmarkStart w:id="6" w:name="ftiWeb_01"/>
          <w:r>
            <w:t>www.svk.se</w:t>
          </w:r>
          <w:bookmarkEnd w:id="6"/>
        </w:p>
      </w:tc>
    </w:tr>
  </w:tbl>
  <w:p w:rsidR="000659FB" w:rsidRPr="000659FB" w:rsidRDefault="000659F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84" w:rsidRDefault="00305684">
      <w:pPr>
        <w:rPr>
          <w:color w:val="999999"/>
        </w:rPr>
      </w:pPr>
    </w:p>
    <w:p w:rsidR="00305684" w:rsidRDefault="00305684">
      <w:pPr>
        <w:rPr>
          <w:color w:val="999999"/>
        </w:rPr>
      </w:pPr>
    </w:p>
    <w:p w:rsidR="00305684" w:rsidRPr="004073A0" w:rsidRDefault="00305684">
      <w:pPr>
        <w:rPr>
          <w:color w:val="999999"/>
        </w:rPr>
      </w:pPr>
      <w:r w:rsidRPr="004073A0">
        <w:rPr>
          <w:color w:val="999999"/>
        </w:rPr>
        <w:separator/>
      </w:r>
    </w:p>
  </w:footnote>
  <w:footnote w:type="continuationSeparator" w:id="0">
    <w:p w:rsidR="00305684" w:rsidRDefault="0030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C1" w:rsidRPr="005B040F" w:rsidRDefault="000659FB" w:rsidP="005B040F">
    <w:pPr>
      <w:pStyle w:val="Sidhuvud"/>
      <w:rPr>
        <w:szCs w:val="2"/>
      </w:rPr>
    </w:pPr>
    <w:bookmarkStart w:id="0" w:name="insFollowingHeader_01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139B213" wp14:editId="0D714C7C">
              <wp:simplePos x="0" y="0"/>
              <wp:positionH relativeFrom="page">
                <wp:posOffset>1440180</wp:posOffset>
              </wp:positionH>
              <wp:positionV relativeFrom="page">
                <wp:posOffset>360045</wp:posOffset>
              </wp:positionV>
              <wp:extent cx="777240" cy="633095"/>
              <wp:effectExtent l="0" t="0" r="3810" b="0"/>
              <wp:wrapNone/>
              <wp:docPr id="2" name="LogoFollowingPages" descr="Svenska kraftnä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" cy="6330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AE545F" id="LogoFollowingPages" o:spid="_x0000_s1026" alt="Svenska kraftnäts logo" style="position:absolute;margin-left:113.4pt;margin-top:28.35pt;width:61.2pt;height:4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jhCSU0EJQAA&#10;AAAAEAAAAAAAAAAAAAAAAAAAAAA4QklNA+oAAAAAF/88P3htbCB2ZXJzaW9uPSIxLjAiIGVuY29k&#10;aW5nPSJVVEYtOCI/Pgo8IURPQ1RZUEUgcGxpc3QgUFVCTElDICItLy9BcHBsZS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SG9y&#10;aXpvbnRhbFJlczwva2V5PgoJCQkJPHJlYWw+NzI8L3JlYWw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PcmllbnRhdGlv&#10;bjwva2V5PgoJCQkJPGludGVnZXI+MTwvaW50ZWdlcj4KCQkJCTxrZXk+Y29tLmFwcGxlLnByaW50&#10;LnRpY2tldC5zdGF0ZUZsYWc8L2tleT4KCQkJCTxpbnRlZ2VyPjA8L2ludGVnZXI+CgkJCTwvZGlj&#10;dD4KCQk8L2FycmF5PgoJPC9kaWN0PgoJPGtleT5jb20uYXBwbGUucHJpbnQuUGFnZUZvcm1hdC5Q&#10;TV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U2NhbGluZzwva2V5PgoJCQkJ&#10;PHJlYWw+MTwvcmVhbD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mVzPC9rZXk+CgkJCQk8cmVhbD43Mjwv&#10;cmVhbD4KCQkJCTxrZXk+Y29tLmFwcGxlLnByaW50LnRpY2tldC5zdGF0ZUZsYWc8L2tleT4KCQkJ&#10;CTxpbnRlZ2VyPjA8L2ludGVnZXI+CgkJCTwvZGljdD4KCQk8L2FycmF5PgoJPC9kaWN0PgoJPGtl&#10;eT5jb20uYXBwbGUucHJpbnQuUGFnZUZvcm1hdC5QTVZlcnRpY2FsU2NhbGluZ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UGFwZXJOYW1lPC9rZXk+CgkJCQkJPHN0cmluZz5pc28tYTQ8L3N0cmluZz4K&#10;CQkJCQk8a2V5PmNvbS5hcHBsZS5wcmludC50aWNrZXQuc3RhdGVGbGFnPC9rZXk+CgkJCQkJPGlu&#10;dGVnZXI+MDwvaW50ZWdlcj4KCQkJCTwvZGljdD4KCQkJPC9hcnJheT4KCQk8L2RpY3Q+CgkJPGtl&#10;eT5jb20uYXBwbGUucHJpbnQuUGFwZXJJbmZvLlBNVW5h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wAAAAAUmdodGxvbmcAAAD5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DOEJJ&#10;TQQMAAAAABDfAAAAAQAAAKAAAACDAAAB4AAA9aAAABDDABgAAf/Y/+AAEEpGSUYAAQIAAEgASAAA&#10;/+0ADEFkb2JlX0NNAAH/7gAOQWRvYmUAZIAAAAAB/9sAhAAMCAgICQgMCQkMEQsKCxEVDwwMDxUY&#10;ExMVExMYEQwMDAwMDBEMDAwMDAwMDAwMDAwMDAwMDAwMDAwMDAwMDAwMAQ0LCw0ODRAODhAUDg4O&#10;FBQODg4OFBEMDAwMDBERDAwMDAwMEQwMDAwMDAwMDAwMDAwMDAwMDAwMDAwMDAwMDAz/wAARCACD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" o:allowincell="f" stroked="f" strokecolor="#0e2c4c [1604]" strokeweight="2pt">
              <v:fill r:id="rId2" o:title="Svenska kraftnäts logo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FB" w:rsidRDefault="000659FB">
    <w:pPr>
      <w:pStyle w:val="Sidhuvud"/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A5CE20" wp14:editId="2AE160CB">
              <wp:simplePos x="0" y="0"/>
              <wp:positionH relativeFrom="page">
                <wp:posOffset>1440180</wp:posOffset>
              </wp:positionH>
              <wp:positionV relativeFrom="page">
                <wp:posOffset>360045</wp:posOffset>
              </wp:positionV>
              <wp:extent cx="2160270" cy="633730"/>
              <wp:effectExtent l="0" t="0" r="0" b="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6337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FB" w:rsidRPr="00745F0F" w:rsidRDefault="000659FB" w:rsidP="000659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5CE2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bmkLogo" style="position:absolute;margin-left:113.4pt;margin-top:28.35pt;width:170.1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" o:allowincell="f" stroked="f">
              <v:fill r:id="rId2" o:title="bmkLogo" recolor="t" type="frame"/>
              <v:textbox inset="0,0,0,0">
                <w:txbxContent>
                  <w:p w:rsidR="000659FB" w:rsidRPr="00745F0F" w:rsidRDefault="000659FB" w:rsidP="000659F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A439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9097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5ADC1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E76B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68D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09C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CD9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53E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BC7537"/>
    <w:multiLevelType w:val="multilevel"/>
    <w:tmpl w:val="76D07C32"/>
    <w:lvl w:ilvl="0">
      <w:start w:val="1"/>
      <w:numFmt w:val="decimal"/>
      <w:pStyle w:val="Rubrik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027312"/>
    <w:multiLevelType w:val="multilevel"/>
    <w:tmpl w:val="7EC49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C2D3A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7D7BC7"/>
    <w:multiLevelType w:val="hybridMultilevel"/>
    <w:tmpl w:val="AC026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96DA6"/>
    <w:multiLevelType w:val="multilevel"/>
    <w:tmpl w:val="7EC49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6A24065"/>
    <w:multiLevelType w:val="multilevel"/>
    <w:tmpl w:val="ACE09258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3D3C3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7tyt3ntEVxHwjDSMgzZGCCsofPvwVwIjc/v9e5gcS/fkVaDmkJBlM/yI0XKY8AfCOKRT/ttsOiCGTO/YUxQg==" w:salt="OdqlzOHJUaSP03YzSEflIQ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84"/>
    <w:rsid w:val="00001448"/>
    <w:rsid w:val="00002521"/>
    <w:rsid w:val="000036C3"/>
    <w:rsid w:val="0000629C"/>
    <w:rsid w:val="0000783C"/>
    <w:rsid w:val="000125E1"/>
    <w:rsid w:val="00012D9B"/>
    <w:rsid w:val="00013ACE"/>
    <w:rsid w:val="00022415"/>
    <w:rsid w:val="00025664"/>
    <w:rsid w:val="00026A6E"/>
    <w:rsid w:val="000347D9"/>
    <w:rsid w:val="00034E82"/>
    <w:rsid w:val="000373E4"/>
    <w:rsid w:val="000409AE"/>
    <w:rsid w:val="00042EC6"/>
    <w:rsid w:val="00047204"/>
    <w:rsid w:val="00047311"/>
    <w:rsid w:val="0005157F"/>
    <w:rsid w:val="00054314"/>
    <w:rsid w:val="00054A8C"/>
    <w:rsid w:val="000555ED"/>
    <w:rsid w:val="00060441"/>
    <w:rsid w:val="00060ADB"/>
    <w:rsid w:val="00061B34"/>
    <w:rsid w:val="00064C3F"/>
    <w:rsid w:val="000659FB"/>
    <w:rsid w:val="00070688"/>
    <w:rsid w:val="0007403C"/>
    <w:rsid w:val="0007783A"/>
    <w:rsid w:val="00081E0B"/>
    <w:rsid w:val="00083910"/>
    <w:rsid w:val="00083ECB"/>
    <w:rsid w:val="00086703"/>
    <w:rsid w:val="00097A3F"/>
    <w:rsid w:val="000A1698"/>
    <w:rsid w:val="000A4002"/>
    <w:rsid w:val="000A61B1"/>
    <w:rsid w:val="000B1CE5"/>
    <w:rsid w:val="000B31E0"/>
    <w:rsid w:val="000B3F7F"/>
    <w:rsid w:val="000B686F"/>
    <w:rsid w:val="000B6B03"/>
    <w:rsid w:val="000B6D4C"/>
    <w:rsid w:val="000C5492"/>
    <w:rsid w:val="000C5D68"/>
    <w:rsid w:val="000D41E0"/>
    <w:rsid w:val="000D4CC3"/>
    <w:rsid w:val="000D6307"/>
    <w:rsid w:val="000E060F"/>
    <w:rsid w:val="000E3EE3"/>
    <w:rsid w:val="000E4A61"/>
    <w:rsid w:val="000F118E"/>
    <w:rsid w:val="000F2C2F"/>
    <w:rsid w:val="00100E87"/>
    <w:rsid w:val="00101B82"/>
    <w:rsid w:val="00104C62"/>
    <w:rsid w:val="001056A9"/>
    <w:rsid w:val="001161C7"/>
    <w:rsid w:val="00116A26"/>
    <w:rsid w:val="001175B7"/>
    <w:rsid w:val="001247D0"/>
    <w:rsid w:val="00134FB0"/>
    <w:rsid w:val="00136433"/>
    <w:rsid w:val="00137FBA"/>
    <w:rsid w:val="00142CB3"/>
    <w:rsid w:val="00143C26"/>
    <w:rsid w:val="0014426B"/>
    <w:rsid w:val="00153447"/>
    <w:rsid w:val="00170D77"/>
    <w:rsid w:val="00176F1A"/>
    <w:rsid w:val="001771E2"/>
    <w:rsid w:val="001806E0"/>
    <w:rsid w:val="00193BB4"/>
    <w:rsid w:val="001A2219"/>
    <w:rsid w:val="001A7502"/>
    <w:rsid w:val="001B5D14"/>
    <w:rsid w:val="001C07F1"/>
    <w:rsid w:val="001C3BF6"/>
    <w:rsid w:val="001D1A1C"/>
    <w:rsid w:val="001D22F9"/>
    <w:rsid w:val="001D5D61"/>
    <w:rsid w:val="001E154C"/>
    <w:rsid w:val="001E6E21"/>
    <w:rsid w:val="001E7C0F"/>
    <w:rsid w:val="001F1BBB"/>
    <w:rsid w:val="001F2470"/>
    <w:rsid w:val="001F7783"/>
    <w:rsid w:val="001F7E0C"/>
    <w:rsid w:val="002033FF"/>
    <w:rsid w:val="00206B19"/>
    <w:rsid w:val="00211C11"/>
    <w:rsid w:val="00212DFE"/>
    <w:rsid w:val="00216B98"/>
    <w:rsid w:val="002175F6"/>
    <w:rsid w:val="002177EA"/>
    <w:rsid w:val="00221209"/>
    <w:rsid w:val="00226AA4"/>
    <w:rsid w:val="00230ACC"/>
    <w:rsid w:val="0023285A"/>
    <w:rsid w:val="00232D3C"/>
    <w:rsid w:val="0023333B"/>
    <w:rsid w:val="00237CF2"/>
    <w:rsid w:val="00267A1E"/>
    <w:rsid w:val="002729A3"/>
    <w:rsid w:val="00280AF7"/>
    <w:rsid w:val="00286B6E"/>
    <w:rsid w:val="00287171"/>
    <w:rsid w:val="002946AA"/>
    <w:rsid w:val="00295DC3"/>
    <w:rsid w:val="002968E7"/>
    <w:rsid w:val="002A3AA5"/>
    <w:rsid w:val="002A73D0"/>
    <w:rsid w:val="002B118C"/>
    <w:rsid w:val="002B3C16"/>
    <w:rsid w:val="002B621B"/>
    <w:rsid w:val="002C2ADE"/>
    <w:rsid w:val="002C4C51"/>
    <w:rsid w:val="002C6372"/>
    <w:rsid w:val="002D6838"/>
    <w:rsid w:val="002D7508"/>
    <w:rsid w:val="002D7FD3"/>
    <w:rsid w:val="002E2136"/>
    <w:rsid w:val="002E7C05"/>
    <w:rsid w:val="002F20E2"/>
    <w:rsid w:val="0030175E"/>
    <w:rsid w:val="003018BA"/>
    <w:rsid w:val="003042B4"/>
    <w:rsid w:val="00305684"/>
    <w:rsid w:val="00305E2E"/>
    <w:rsid w:val="003062D5"/>
    <w:rsid w:val="0031039D"/>
    <w:rsid w:val="0031584D"/>
    <w:rsid w:val="00317CAE"/>
    <w:rsid w:val="003206DF"/>
    <w:rsid w:val="00322D6D"/>
    <w:rsid w:val="00322F6E"/>
    <w:rsid w:val="00325544"/>
    <w:rsid w:val="00327102"/>
    <w:rsid w:val="00330985"/>
    <w:rsid w:val="00331B74"/>
    <w:rsid w:val="003321AD"/>
    <w:rsid w:val="00333D13"/>
    <w:rsid w:val="003346A6"/>
    <w:rsid w:val="0033590C"/>
    <w:rsid w:val="00335E96"/>
    <w:rsid w:val="003371AB"/>
    <w:rsid w:val="00350B06"/>
    <w:rsid w:val="00350E5D"/>
    <w:rsid w:val="00352ABB"/>
    <w:rsid w:val="00356DBB"/>
    <w:rsid w:val="00357CD8"/>
    <w:rsid w:val="00363414"/>
    <w:rsid w:val="00366028"/>
    <w:rsid w:val="00366C24"/>
    <w:rsid w:val="00371B97"/>
    <w:rsid w:val="00376795"/>
    <w:rsid w:val="00376D2E"/>
    <w:rsid w:val="0038302D"/>
    <w:rsid w:val="00383A75"/>
    <w:rsid w:val="0038479D"/>
    <w:rsid w:val="003871CB"/>
    <w:rsid w:val="00390512"/>
    <w:rsid w:val="00390881"/>
    <w:rsid w:val="00391174"/>
    <w:rsid w:val="003A1354"/>
    <w:rsid w:val="003A5410"/>
    <w:rsid w:val="003B269B"/>
    <w:rsid w:val="003B2EE0"/>
    <w:rsid w:val="003B4A50"/>
    <w:rsid w:val="003C0179"/>
    <w:rsid w:val="003C3A6A"/>
    <w:rsid w:val="003C3AFD"/>
    <w:rsid w:val="003C3B1F"/>
    <w:rsid w:val="003D07E9"/>
    <w:rsid w:val="003D2D0E"/>
    <w:rsid w:val="003D32AF"/>
    <w:rsid w:val="003E1329"/>
    <w:rsid w:val="003E1F03"/>
    <w:rsid w:val="003E29DB"/>
    <w:rsid w:val="003E594E"/>
    <w:rsid w:val="003E7D85"/>
    <w:rsid w:val="003F165B"/>
    <w:rsid w:val="003F3128"/>
    <w:rsid w:val="0040041D"/>
    <w:rsid w:val="004005B5"/>
    <w:rsid w:val="00401F09"/>
    <w:rsid w:val="004073A0"/>
    <w:rsid w:val="00417848"/>
    <w:rsid w:val="00420DB0"/>
    <w:rsid w:val="00423A14"/>
    <w:rsid w:val="0042613B"/>
    <w:rsid w:val="00426E30"/>
    <w:rsid w:val="0043124D"/>
    <w:rsid w:val="004322EE"/>
    <w:rsid w:val="00444AD8"/>
    <w:rsid w:val="00446140"/>
    <w:rsid w:val="004475AF"/>
    <w:rsid w:val="004528E0"/>
    <w:rsid w:val="00454A55"/>
    <w:rsid w:val="00456673"/>
    <w:rsid w:val="00457C23"/>
    <w:rsid w:val="00461813"/>
    <w:rsid w:val="00470A45"/>
    <w:rsid w:val="004723BF"/>
    <w:rsid w:val="00473E33"/>
    <w:rsid w:val="00475FD1"/>
    <w:rsid w:val="00481668"/>
    <w:rsid w:val="00484FD6"/>
    <w:rsid w:val="00491E9C"/>
    <w:rsid w:val="004949CA"/>
    <w:rsid w:val="004A0380"/>
    <w:rsid w:val="004A3B01"/>
    <w:rsid w:val="004B282E"/>
    <w:rsid w:val="004C1D34"/>
    <w:rsid w:val="004C226B"/>
    <w:rsid w:val="004C43E5"/>
    <w:rsid w:val="004C4615"/>
    <w:rsid w:val="004C50E4"/>
    <w:rsid w:val="004C5F85"/>
    <w:rsid w:val="004C6406"/>
    <w:rsid w:val="004E1073"/>
    <w:rsid w:val="004E3895"/>
    <w:rsid w:val="004F4110"/>
    <w:rsid w:val="00500D2C"/>
    <w:rsid w:val="00502B1F"/>
    <w:rsid w:val="00512243"/>
    <w:rsid w:val="005140B1"/>
    <w:rsid w:val="00521012"/>
    <w:rsid w:val="00521E73"/>
    <w:rsid w:val="0052277B"/>
    <w:rsid w:val="005314B7"/>
    <w:rsid w:val="0053320D"/>
    <w:rsid w:val="00534E13"/>
    <w:rsid w:val="0053572A"/>
    <w:rsid w:val="00541B96"/>
    <w:rsid w:val="00545AD8"/>
    <w:rsid w:val="00553BFF"/>
    <w:rsid w:val="00560CC6"/>
    <w:rsid w:val="00562D82"/>
    <w:rsid w:val="00563219"/>
    <w:rsid w:val="005772A3"/>
    <w:rsid w:val="00582A76"/>
    <w:rsid w:val="00584C10"/>
    <w:rsid w:val="00586AE7"/>
    <w:rsid w:val="00590948"/>
    <w:rsid w:val="005935B8"/>
    <w:rsid w:val="0059655B"/>
    <w:rsid w:val="005A3A93"/>
    <w:rsid w:val="005B040F"/>
    <w:rsid w:val="005B7375"/>
    <w:rsid w:val="005B7E20"/>
    <w:rsid w:val="005C0223"/>
    <w:rsid w:val="005C392C"/>
    <w:rsid w:val="005C44B8"/>
    <w:rsid w:val="005C48CE"/>
    <w:rsid w:val="005C78F7"/>
    <w:rsid w:val="005D67A3"/>
    <w:rsid w:val="005E6134"/>
    <w:rsid w:val="005E6473"/>
    <w:rsid w:val="005E7D0F"/>
    <w:rsid w:val="005F1BB5"/>
    <w:rsid w:val="005F5045"/>
    <w:rsid w:val="005F7B90"/>
    <w:rsid w:val="00603669"/>
    <w:rsid w:val="00610D98"/>
    <w:rsid w:val="00614E58"/>
    <w:rsid w:val="00615272"/>
    <w:rsid w:val="0061564D"/>
    <w:rsid w:val="006205F5"/>
    <w:rsid w:val="00620DE3"/>
    <w:rsid w:val="00620DE6"/>
    <w:rsid w:val="00635C85"/>
    <w:rsid w:val="00636AC5"/>
    <w:rsid w:val="00642B42"/>
    <w:rsid w:val="00643346"/>
    <w:rsid w:val="00645F82"/>
    <w:rsid w:val="00651FE9"/>
    <w:rsid w:val="0065768D"/>
    <w:rsid w:val="006637B3"/>
    <w:rsid w:val="006676E4"/>
    <w:rsid w:val="006747B2"/>
    <w:rsid w:val="006760DF"/>
    <w:rsid w:val="00681679"/>
    <w:rsid w:val="00682F7B"/>
    <w:rsid w:val="0068386F"/>
    <w:rsid w:val="00683BF3"/>
    <w:rsid w:val="00684D5F"/>
    <w:rsid w:val="00693EE2"/>
    <w:rsid w:val="00695CDC"/>
    <w:rsid w:val="006A3EF8"/>
    <w:rsid w:val="006A5032"/>
    <w:rsid w:val="006A62D9"/>
    <w:rsid w:val="006A6322"/>
    <w:rsid w:val="006A793D"/>
    <w:rsid w:val="006C23D6"/>
    <w:rsid w:val="006C2633"/>
    <w:rsid w:val="006C50FD"/>
    <w:rsid w:val="006C702B"/>
    <w:rsid w:val="006C7FB1"/>
    <w:rsid w:val="006D164A"/>
    <w:rsid w:val="006D17E3"/>
    <w:rsid w:val="006D27DF"/>
    <w:rsid w:val="006D4877"/>
    <w:rsid w:val="006D70A9"/>
    <w:rsid w:val="006D7D0B"/>
    <w:rsid w:val="006E0AC1"/>
    <w:rsid w:val="006E1ACE"/>
    <w:rsid w:val="006E7BAF"/>
    <w:rsid w:val="00700FD3"/>
    <w:rsid w:val="00702802"/>
    <w:rsid w:val="00705021"/>
    <w:rsid w:val="00707994"/>
    <w:rsid w:val="00711C44"/>
    <w:rsid w:val="00712934"/>
    <w:rsid w:val="007130FF"/>
    <w:rsid w:val="007135ED"/>
    <w:rsid w:val="00717866"/>
    <w:rsid w:val="00722468"/>
    <w:rsid w:val="00722A7F"/>
    <w:rsid w:val="00731BC4"/>
    <w:rsid w:val="00735F93"/>
    <w:rsid w:val="00737605"/>
    <w:rsid w:val="00755325"/>
    <w:rsid w:val="007604C1"/>
    <w:rsid w:val="00760729"/>
    <w:rsid w:val="007715C7"/>
    <w:rsid w:val="00780B5A"/>
    <w:rsid w:val="007827D5"/>
    <w:rsid w:val="007833E2"/>
    <w:rsid w:val="00783D2A"/>
    <w:rsid w:val="00784A9F"/>
    <w:rsid w:val="00794A4A"/>
    <w:rsid w:val="00795126"/>
    <w:rsid w:val="007964C4"/>
    <w:rsid w:val="00796CB3"/>
    <w:rsid w:val="007A0494"/>
    <w:rsid w:val="007A16DB"/>
    <w:rsid w:val="007A3E8D"/>
    <w:rsid w:val="007A4C30"/>
    <w:rsid w:val="007A610C"/>
    <w:rsid w:val="007C098C"/>
    <w:rsid w:val="007C3562"/>
    <w:rsid w:val="007C6083"/>
    <w:rsid w:val="007D3A82"/>
    <w:rsid w:val="007D3CE0"/>
    <w:rsid w:val="007D3DE1"/>
    <w:rsid w:val="007D6D5F"/>
    <w:rsid w:val="007D6FDA"/>
    <w:rsid w:val="007E2CAF"/>
    <w:rsid w:val="007E618E"/>
    <w:rsid w:val="007F7613"/>
    <w:rsid w:val="007F7E01"/>
    <w:rsid w:val="00806BA0"/>
    <w:rsid w:val="00810822"/>
    <w:rsid w:val="00823DF5"/>
    <w:rsid w:val="00823FDD"/>
    <w:rsid w:val="00824D0D"/>
    <w:rsid w:val="00826F31"/>
    <w:rsid w:val="00827935"/>
    <w:rsid w:val="00830B11"/>
    <w:rsid w:val="0083487A"/>
    <w:rsid w:val="00837BF8"/>
    <w:rsid w:val="008400DE"/>
    <w:rsid w:val="008429AC"/>
    <w:rsid w:val="00843B4C"/>
    <w:rsid w:val="00850CB5"/>
    <w:rsid w:val="008547D1"/>
    <w:rsid w:val="00855140"/>
    <w:rsid w:val="00856A9D"/>
    <w:rsid w:val="00857D76"/>
    <w:rsid w:val="00860D81"/>
    <w:rsid w:val="00861E69"/>
    <w:rsid w:val="00863077"/>
    <w:rsid w:val="00871DC5"/>
    <w:rsid w:val="008746F5"/>
    <w:rsid w:val="00880620"/>
    <w:rsid w:val="00880BB8"/>
    <w:rsid w:val="00882410"/>
    <w:rsid w:val="00885301"/>
    <w:rsid w:val="00885F46"/>
    <w:rsid w:val="00892F1F"/>
    <w:rsid w:val="00894822"/>
    <w:rsid w:val="008A7204"/>
    <w:rsid w:val="008B10FF"/>
    <w:rsid w:val="008B4991"/>
    <w:rsid w:val="008C4477"/>
    <w:rsid w:val="008C71BF"/>
    <w:rsid w:val="008C7977"/>
    <w:rsid w:val="008C7CA7"/>
    <w:rsid w:val="008D2988"/>
    <w:rsid w:val="008D2D01"/>
    <w:rsid w:val="008E487E"/>
    <w:rsid w:val="008E4B54"/>
    <w:rsid w:val="008E5C44"/>
    <w:rsid w:val="008E747F"/>
    <w:rsid w:val="008F1D2B"/>
    <w:rsid w:val="008F2F25"/>
    <w:rsid w:val="008F3297"/>
    <w:rsid w:val="00901E48"/>
    <w:rsid w:val="00905DBF"/>
    <w:rsid w:val="00916FD4"/>
    <w:rsid w:val="009231AD"/>
    <w:rsid w:val="00927931"/>
    <w:rsid w:val="00930B32"/>
    <w:rsid w:val="0093502D"/>
    <w:rsid w:val="009358D1"/>
    <w:rsid w:val="00940DD3"/>
    <w:rsid w:val="00952F1E"/>
    <w:rsid w:val="00953C98"/>
    <w:rsid w:val="00955DA0"/>
    <w:rsid w:val="00956178"/>
    <w:rsid w:val="00961A43"/>
    <w:rsid w:val="00966D2A"/>
    <w:rsid w:val="009732B5"/>
    <w:rsid w:val="0097591A"/>
    <w:rsid w:val="00980D41"/>
    <w:rsid w:val="0098243C"/>
    <w:rsid w:val="009855D7"/>
    <w:rsid w:val="009864EA"/>
    <w:rsid w:val="0099712F"/>
    <w:rsid w:val="009A6054"/>
    <w:rsid w:val="009A798E"/>
    <w:rsid w:val="009B31D0"/>
    <w:rsid w:val="009B53C9"/>
    <w:rsid w:val="009B6DBA"/>
    <w:rsid w:val="009B70B2"/>
    <w:rsid w:val="009C3138"/>
    <w:rsid w:val="009C490D"/>
    <w:rsid w:val="009C5B12"/>
    <w:rsid w:val="009D5629"/>
    <w:rsid w:val="009E0802"/>
    <w:rsid w:val="009E24F8"/>
    <w:rsid w:val="009F457F"/>
    <w:rsid w:val="009F797E"/>
    <w:rsid w:val="009F7EC1"/>
    <w:rsid w:val="00A0146B"/>
    <w:rsid w:val="00A168BA"/>
    <w:rsid w:val="00A429A4"/>
    <w:rsid w:val="00A449B3"/>
    <w:rsid w:val="00A50D6E"/>
    <w:rsid w:val="00A50DCC"/>
    <w:rsid w:val="00A51CA6"/>
    <w:rsid w:val="00A53D7D"/>
    <w:rsid w:val="00A551A6"/>
    <w:rsid w:val="00A57778"/>
    <w:rsid w:val="00A60EE4"/>
    <w:rsid w:val="00A6138C"/>
    <w:rsid w:val="00A6142F"/>
    <w:rsid w:val="00A6447B"/>
    <w:rsid w:val="00A64F74"/>
    <w:rsid w:val="00A71D44"/>
    <w:rsid w:val="00A76D0D"/>
    <w:rsid w:val="00A81007"/>
    <w:rsid w:val="00A840B1"/>
    <w:rsid w:val="00A8743D"/>
    <w:rsid w:val="00A9109D"/>
    <w:rsid w:val="00A920E6"/>
    <w:rsid w:val="00A96A7E"/>
    <w:rsid w:val="00A97D68"/>
    <w:rsid w:val="00AA3E5F"/>
    <w:rsid w:val="00AA7A83"/>
    <w:rsid w:val="00AB66B9"/>
    <w:rsid w:val="00AC2878"/>
    <w:rsid w:val="00AC3195"/>
    <w:rsid w:val="00AC4BFB"/>
    <w:rsid w:val="00AD0EA1"/>
    <w:rsid w:val="00AD423B"/>
    <w:rsid w:val="00AD44F0"/>
    <w:rsid w:val="00AD5123"/>
    <w:rsid w:val="00AD552C"/>
    <w:rsid w:val="00AD5DAA"/>
    <w:rsid w:val="00AE3DFF"/>
    <w:rsid w:val="00AE4250"/>
    <w:rsid w:val="00AE4949"/>
    <w:rsid w:val="00B03433"/>
    <w:rsid w:val="00B147B5"/>
    <w:rsid w:val="00B16879"/>
    <w:rsid w:val="00B17D23"/>
    <w:rsid w:val="00B2546A"/>
    <w:rsid w:val="00B256DB"/>
    <w:rsid w:val="00B26A46"/>
    <w:rsid w:val="00B34DC1"/>
    <w:rsid w:val="00B43E59"/>
    <w:rsid w:val="00B50DBA"/>
    <w:rsid w:val="00B5143F"/>
    <w:rsid w:val="00B5511C"/>
    <w:rsid w:val="00B57E6D"/>
    <w:rsid w:val="00B618DC"/>
    <w:rsid w:val="00B64409"/>
    <w:rsid w:val="00B66264"/>
    <w:rsid w:val="00B72A2A"/>
    <w:rsid w:val="00B746F7"/>
    <w:rsid w:val="00B77333"/>
    <w:rsid w:val="00B81197"/>
    <w:rsid w:val="00B81A3D"/>
    <w:rsid w:val="00B82574"/>
    <w:rsid w:val="00B8562D"/>
    <w:rsid w:val="00B87671"/>
    <w:rsid w:val="00B87A13"/>
    <w:rsid w:val="00B87A9C"/>
    <w:rsid w:val="00B9137D"/>
    <w:rsid w:val="00B92E82"/>
    <w:rsid w:val="00B94D6D"/>
    <w:rsid w:val="00B9515A"/>
    <w:rsid w:val="00B95F8A"/>
    <w:rsid w:val="00B97984"/>
    <w:rsid w:val="00BC11AB"/>
    <w:rsid w:val="00BC181E"/>
    <w:rsid w:val="00BE1601"/>
    <w:rsid w:val="00BE5940"/>
    <w:rsid w:val="00BF0C30"/>
    <w:rsid w:val="00C02C06"/>
    <w:rsid w:val="00C04810"/>
    <w:rsid w:val="00C05E64"/>
    <w:rsid w:val="00C06EEA"/>
    <w:rsid w:val="00C1123C"/>
    <w:rsid w:val="00C175F2"/>
    <w:rsid w:val="00C21101"/>
    <w:rsid w:val="00C2256A"/>
    <w:rsid w:val="00C23D9A"/>
    <w:rsid w:val="00C255C2"/>
    <w:rsid w:val="00C25E9A"/>
    <w:rsid w:val="00C51510"/>
    <w:rsid w:val="00C52394"/>
    <w:rsid w:val="00C5309C"/>
    <w:rsid w:val="00C53895"/>
    <w:rsid w:val="00C571CF"/>
    <w:rsid w:val="00C61ED2"/>
    <w:rsid w:val="00C627F9"/>
    <w:rsid w:val="00C62AD3"/>
    <w:rsid w:val="00C64243"/>
    <w:rsid w:val="00C73D2D"/>
    <w:rsid w:val="00C749B3"/>
    <w:rsid w:val="00C7688E"/>
    <w:rsid w:val="00C81934"/>
    <w:rsid w:val="00C83537"/>
    <w:rsid w:val="00C8491D"/>
    <w:rsid w:val="00C876BB"/>
    <w:rsid w:val="00C92557"/>
    <w:rsid w:val="00C9437D"/>
    <w:rsid w:val="00CA1FAC"/>
    <w:rsid w:val="00CA3BDD"/>
    <w:rsid w:val="00CB0369"/>
    <w:rsid w:val="00CB160F"/>
    <w:rsid w:val="00CB30E2"/>
    <w:rsid w:val="00CB4BE4"/>
    <w:rsid w:val="00CB6719"/>
    <w:rsid w:val="00CC1A89"/>
    <w:rsid w:val="00CC562A"/>
    <w:rsid w:val="00CC7CF7"/>
    <w:rsid w:val="00CD0F3B"/>
    <w:rsid w:val="00CD4BE0"/>
    <w:rsid w:val="00CD6AFA"/>
    <w:rsid w:val="00CD7F4F"/>
    <w:rsid w:val="00CE0671"/>
    <w:rsid w:val="00CE1BE6"/>
    <w:rsid w:val="00CE1CFD"/>
    <w:rsid w:val="00CF1248"/>
    <w:rsid w:val="00CF1803"/>
    <w:rsid w:val="00CF4117"/>
    <w:rsid w:val="00CF669F"/>
    <w:rsid w:val="00D03C51"/>
    <w:rsid w:val="00D04A64"/>
    <w:rsid w:val="00D179BF"/>
    <w:rsid w:val="00D208F2"/>
    <w:rsid w:val="00D219EB"/>
    <w:rsid w:val="00D22030"/>
    <w:rsid w:val="00D24417"/>
    <w:rsid w:val="00D30C25"/>
    <w:rsid w:val="00D352BE"/>
    <w:rsid w:val="00D403DE"/>
    <w:rsid w:val="00D40634"/>
    <w:rsid w:val="00D419F8"/>
    <w:rsid w:val="00D41FD2"/>
    <w:rsid w:val="00D4217C"/>
    <w:rsid w:val="00D42B14"/>
    <w:rsid w:val="00D4564E"/>
    <w:rsid w:val="00D52D60"/>
    <w:rsid w:val="00D5695B"/>
    <w:rsid w:val="00D614DC"/>
    <w:rsid w:val="00D61969"/>
    <w:rsid w:val="00D633D3"/>
    <w:rsid w:val="00D66FBC"/>
    <w:rsid w:val="00D671CB"/>
    <w:rsid w:val="00D67882"/>
    <w:rsid w:val="00D67EBF"/>
    <w:rsid w:val="00D70BD9"/>
    <w:rsid w:val="00D73E39"/>
    <w:rsid w:val="00D758CF"/>
    <w:rsid w:val="00D801F6"/>
    <w:rsid w:val="00D80AF5"/>
    <w:rsid w:val="00D82529"/>
    <w:rsid w:val="00D83BC1"/>
    <w:rsid w:val="00D83D4E"/>
    <w:rsid w:val="00D84E0B"/>
    <w:rsid w:val="00D97F22"/>
    <w:rsid w:val="00DA0615"/>
    <w:rsid w:val="00DA0EE9"/>
    <w:rsid w:val="00DA56A7"/>
    <w:rsid w:val="00DB0AB0"/>
    <w:rsid w:val="00DC021E"/>
    <w:rsid w:val="00DC2B17"/>
    <w:rsid w:val="00DC3B30"/>
    <w:rsid w:val="00DC6D96"/>
    <w:rsid w:val="00DC70F6"/>
    <w:rsid w:val="00DD282E"/>
    <w:rsid w:val="00DD5782"/>
    <w:rsid w:val="00DE4007"/>
    <w:rsid w:val="00DE6337"/>
    <w:rsid w:val="00DF70EF"/>
    <w:rsid w:val="00E009C5"/>
    <w:rsid w:val="00E01307"/>
    <w:rsid w:val="00E01B0B"/>
    <w:rsid w:val="00E01F39"/>
    <w:rsid w:val="00E052DF"/>
    <w:rsid w:val="00E05CC8"/>
    <w:rsid w:val="00E07880"/>
    <w:rsid w:val="00E209A7"/>
    <w:rsid w:val="00E21477"/>
    <w:rsid w:val="00E216A9"/>
    <w:rsid w:val="00E23A91"/>
    <w:rsid w:val="00E25D7A"/>
    <w:rsid w:val="00E34548"/>
    <w:rsid w:val="00E350E7"/>
    <w:rsid w:val="00E41FA6"/>
    <w:rsid w:val="00E43F45"/>
    <w:rsid w:val="00E44687"/>
    <w:rsid w:val="00E45031"/>
    <w:rsid w:val="00E52A50"/>
    <w:rsid w:val="00E56B0A"/>
    <w:rsid w:val="00E57F2A"/>
    <w:rsid w:val="00E60067"/>
    <w:rsid w:val="00E6038A"/>
    <w:rsid w:val="00E61F3B"/>
    <w:rsid w:val="00E63B0C"/>
    <w:rsid w:val="00E73B92"/>
    <w:rsid w:val="00E7436F"/>
    <w:rsid w:val="00E74963"/>
    <w:rsid w:val="00E752C0"/>
    <w:rsid w:val="00E75584"/>
    <w:rsid w:val="00E76F8B"/>
    <w:rsid w:val="00E77AA3"/>
    <w:rsid w:val="00E77BF5"/>
    <w:rsid w:val="00E77E69"/>
    <w:rsid w:val="00E83543"/>
    <w:rsid w:val="00E84FE8"/>
    <w:rsid w:val="00E874D4"/>
    <w:rsid w:val="00E90094"/>
    <w:rsid w:val="00E92256"/>
    <w:rsid w:val="00E951EF"/>
    <w:rsid w:val="00E9548B"/>
    <w:rsid w:val="00E96A05"/>
    <w:rsid w:val="00EA1BF1"/>
    <w:rsid w:val="00EA1DBF"/>
    <w:rsid w:val="00EA39A3"/>
    <w:rsid w:val="00EA6AB5"/>
    <w:rsid w:val="00EB038D"/>
    <w:rsid w:val="00EB204D"/>
    <w:rsid w:val="00EC019D"/>
    <w:rsid w:val="00EC2C6B"/>
    <w:rsid w:val="00ED047C"/>
    <w:rsid w:val="00ED4085"/>
    <w:rsid w:val="00ED4439"/>
    <w:rsid w:val="00ED4B5E"/>
    <w:rsid w:val="00ED6088"/>
    <w:rsid w:val="00EE2601"/>
    <w:rsid w:val="00EE447D"/>
    <w:rsid w:val="00EF0908"/>
    <w:rsid w:val="00EF2915"/>
    <w:rsid w:val="00EF29C2"/>
    <w:rsid w:val="00EF4DF0"/>
    <w:rsid w:val="00F01F89"/>
    <w:rsid w:val="00F05637"/>
    <w:rsid w:val="00F16A48"/>
    <w:rsid w:val="00F17629"/>
    <w:rsid w:val="00F26958"/>
    <w:rsid w:val="00F27DF0"/>
    <w:rsid w:val="00F31C12"/>
    <w:rsid w:val="00F4020A"/>
    <w:rsid w:val="00F41C24"/>
    <w:rsid w:val="00F433DA"/>
    <w:rsid w:val="00F509D0"/>
    <w:rsid w:val="00F54985"/>
    <w:rsid w:val="00F57547"/>
    <w:rsid w:val="00F6120F"/>
    <w:rsid w:val="00F67C78"/>
    <w:rsid w:val="00F70A92"/>
    <w:rsid w:val="00F7710B"/>
    <w:rsid w:val="00F77B10"/>
    <w:rsid w:val="00F857EA"/>
    <w:rsid w:val="00F86B8F"/>
    <w:rsid w:val="00F90A0A"/>
    <w:rsid w:val="00F9394F"/>
    <w:rsid w:val="00F95514"/>
    <w:rsid w:val="00F976D5"/>
    <w:rsid w:val="00FA61F1"/>
    <w:rsid w:val="00FA6374"/>
    <w:rsid w:val="00FA6C63"/>
    <w:rsid w:val="00FA79A5"/>
    <w:rsid w:val="00FB06AB"/>
    <w:rsid w:val="00FB4FE9"/>
    <w:rsid w:val="00FB6F81"/>
    <w:rsid w:val="00FC1C6C"/>
    <w:rsid w:val="00FC36C5"/>
    <w:rsid w:val="00FD137E"/>
    <w:rsid w:val="00FD1776"/>
    <w:rsid w:val="00FD1A7B"/>
    <w:rsid w:val="00FD275F"/>
    <w:rsid w:val="00FD2CA8"/>
    <w:rsid w:val="00FE2490"/>
    <w:rsid w:val="00FE3321"/>
    <w:rsid w:val="00FE3FD3"/>
    <w:rsid w:val="00FE6229"/>
    <w:rsid w:val="00FE6FE7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8E760-D584-45B7-A907-F32A87A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0BD9"/>
    <w:rPr>
      <w:rFonts w:asciiTheme="minorHAnsi" w:hAnsiTheme="minorHAnsi"/>
      <w:sz w:val="19"/>
      <w:szCs w:val="24"/>
    </w:rPr>
  </w:style>
  <w:style w:type="paragraph" w:styleId="Rubrik1">
    <w:name w:val="heading 1"/>
    <w:basedOn w:val="Normal"/>
    <w:next w:val="Brdtext"/>
    <w:link w:val="Rubrik1Char"/>
    <w:qFormat/>
    <w:rsid w:val="009A798E"/>
    <w:pPr>
      <w:keepNext/>
      <w:keepLines/>
      <w:numPr>
        <w:numId w:val="14"/>
      </w:numPr>
      <w:spacing w:before="480" w:after="120"/>
      <w:outlineLvl w:val="0"/>
    </w:pPr>
    <w:rPr>
      <w:rFonts w:cs="Arial"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qFormat/>
    <w:rsid w:val="009A798E"/>
    <w:pPr>
      <w:keepNext/>
      <w:keepLines/>
      <w:numPr>
        <w:ilvl w:val="1"/>
        <w:numId w:val="14"/>
      </w:numPr>
      <w:spacing w:before="240"/>
      <w:outlineLvl w:val="1"/>
    </w:pPr>
    <w:rPr>
      <w:rFonts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9A798E"/>
    <w:pPr>
      <w:keepNext/>
      <w:keepLines/>
      <w:numPr>
        <w:ilvl w:val="2"/>
        <w:numId w:val="14"/>
      </w:numPr>
      <w:spacing w:before="240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Normal"/>
    <w:next w:val="Brdtext"/>
    <w:qFormat/>
    <w:rsid w:val="002C4C51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9A798E"/>
    <w:pPr>
      <w:keepNext/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9A798E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9A798E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9A798E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9A798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rubrik">
    <w:name w:val="Orubrik"/>
    <w:basedOn w:val="Normal"/>
    <w:semiHidden/>
    <w:rsid w:val="009A798E"/>
    <w:rPr>
      <w:rFonts w:cs="Arial"/>
      <w:sz w:val="28"/>
      <w:szCs w:val="28"/>
    </w:rPr>
  </w:style>
  <w:style w:type="paragraph" w:customStyle="1" w:styleId="Titel">
    <w:name w:val="Titel"/>
    <w:basedOn w:val="Normal"/>
    <w:next w:val="Normal"/>
    <w:semiHidden/>
    <w:rsid w:val="000B1CE5"/>
    <w:pPr>
      <w:spacing w:after="920" w:line="600" w:lineRule="atLeast"/>
    </w:pPr>
    <w:rPr>
      <w:rFonts w:ascii="Georgia" w:hAnsi="Georgia" w:cs="Arial"/>
      <w:spacing w:val="10"/>
      <w:sz w:val="52"/>
      <w:szCs w:val="48"/>
    </w:rPr>
  </w:style>
  <w:style w:type="paragraph" w:styleId="Sidhuvud">
    <w:name w:val="header"/>
    <w:basedOn w:val="Normal"/>
    <w:link w:val="SidhuvudChar"/>
    <w:semiHidden/>
    <w:rsid w:val="009A798E"/>
    <w:rPr>
      <w:sz w:val="20"/>
    </w:rPr>
  </w:style>
  <w:style w:type="paragraph" w:styleId="Sidfot">
    <w:name w:val="footer"/>
    <w:basedOn w:val="Normal"/>
    <w:link w:val="SidfotChar"/>
    <w:semiHidden/>
    <w:rsid w:val="009A798E"/>
    <w:rPr>
      <w:noProof/>
      <w:sz w:val="20"/>
    </w:rPr>
  </w:style>
  <w:style w:type="character" w:styleId="Sidnummer">
    <w:name w:val="page number"/>
    <w:basedOn w:val="Standardstycketeckensnitt"/>
    <w:semiHidden/>
    <w:rsid w:val="009A798E"/>
    <w:rPr>
      <w:rFonts w:ascii="Georgia" w:hAnsi="Georgia"/>
      <w:sz w:val="19"/>
    </w:rPr>
  </w:style>
  <w:style w:type="paragraph" w:customStyle="1" w:styleId="Undertitel">
    <w:name w:val="Undertitel"/>
    <w:basedOn w:val="Normal"/>
    <w:next w:val="Normal"/>
    <w:semiHidden/>
    <w:rsid w:val="000B1CE5"/>
    <w:pPr>
      <w:spacing w:after="560" w:line="400" w:lineRule="atLeast"/>
    </w:pPr>
    <w:rPr>
      <w:rFonts w:ascii="Georgia" w:hAnsi="Georgia" w:cs="Arial"/>
      <w:spacing w:val="10"/>
      <w:sz w:val="28"/>
      <w:szCs w:val="32"/>
    </w:rPr>
  </w:style>
  <w:style w:type="paragraph" w:styleId="Brdtext">
    <w:name w:val="Body Text"/>
    <w:basedOn w:val="Normal"/>
    <w:link w:val="BrdtextChar"/>
    <w:qFormat/>
    <w:rsid w:val="009A798E"/>
    <w:pPr>
      <w:spacing w:after="200" w:line="300" w:lineRule="atLeast"/>
    </w:pPr>
    <w:rPr>
      <w:sz w:val="20"/>
    </w:rPr>
  </w:style>
  <w:style w:type="paragraph" w:customStyle="1" w:styleId="Dokumenttyp">
    <w:name w:val="Dokumenttyp"/>
    <w:basedOn w:val="Handlggare"/>
    <w:semiHidden/>
    <w:rsid w:val="009A798E"/>
    <w:rPr>
      <w:rFonts w:asciiTheme="majorHAnsi" w:hAnsiTheme="majorHAnsi"/>
      <w:caps/>
      <w:color w:val="565656" w:themeColor="text2"/>
      <w:spacing w:val="10"/>
      <w:sz w:val="22"/>
      <w:szCs w:val="22"/>
    </w:rPr>
  </w:style>
  <w:style w:type="paragraph" w:customStyle="1" w:styleId="Ballongtext1">
    <w:name w:val="Ballongtext1"/>
    <w:basedOn w:val="Normal"/>
    <w:semiHidden/>
    <w:rsid w:val="009A798E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rsid w:val="00444AD8"/>
    <w:pPr>
      <w:tabs>
        <w:tab w:val="right" w:leader="dot" w:pos="7258"/>
      </w:tabs>
      <w:spacing w:before="280" w:after="200" w:line="300" w:lineRule="atLeast"/>
      <w:ind w:left="482" w:right="284" w:hanging="482"/>
    </w:pPr>
    <w:rPr>
      <w:noProof/>
      <w:sz w:val="20"/>
    </w:rPr>
  </w:style>
  <w:style w:type="paragraph" w:styleId="Innehll2">
    <w:name w:val="toc 2"/>
    <w:basedOn w:val="Normal"/>
    <w:next w:val="Normal"/>
    <w:uiPriority w:val="39"/>
    <w:rsid w:val="009A798E"/>
    <w:pPr>
      <w:tabs>
        <w:tab w:val="left" w:pos="1134"/>
        <w:tab w:val="right" w:leader="dot" w:pos="7258"/>
      </w:tabs>
      <w:spacing w:line="300" w:lineRule="atLeast"/>
      <w:ind w:left="1134" w:right="284" w:hanging="652"/>
    </w:pPr>
    <w:rPr>
      <w:i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9A798E"/>
    <w:pPr>
      <w:tabs>
        <w:tab w:val="left" w:pos="1134"/>
        <w:tab w:val="right" w:leader="dot" w:pos="7258"/>
      </w:tabs>
      <w:spacing w:line="300" w:lineRule="atLeast"/>
      <w:ind w:left="1871" w:right="284" w:hanging="737"/>
    </w:pPr>
    <w:rPr>
      <w:i/>
      <w:sz w:val="20"/>
      <w:szCs w:val="20"/>
    </w:rPr>
  </w:style>
  <w:style w:type="paragraph" w:styleId="Innehll4">
    <w:name w:val="toc 4"/>
    <w:basedOn w:val="Normal"/>
    <w:next w:val="Normal"/>
    <w:semiHidden/>
    <w:rsid w:val="009A798E"/>
    <w:pPr>
      <w:ind w:left="1871"/>
    </w:pPr>
    <w:rPr>
      <w:i/>
      <w:sz w:val="20"/>
      <w:szCs w:val="20"/>
    </w:rPr>
  </w:style>
  <w:style w:type="paragraph" w:styleId="Innehll5">
    <w:name w:val="toc 5"/>
    <w:basedOn w:val="Normal"/>
    <w:next w:val="Normal"/>
    <w:semiHidden/>
    <w:rsid w:val="009A798E"/>
    <w:pPr>
      <w:ind w:left="2041"/>
    </w:pPr>
    <w:rPr>
      <w:i/>
      <w:sz w:val="20"/>
      <w:szCs w:val="20"/>
    </w:rPr>
  </w:style>
  <w:style w:type="paragraph" w:styleId="Innehll6">
    <w:name w:val="toc 6"/>
    <w:basedOn w:val="Normal"/>
    <w:next w:val="Normal"/>
    <w:semiHidden/>
    <w:rsid w:val="009A798E"/>
    <w:pPr>
      <w:ind w:left="2211"/>
    </w:pPr>
    <w:rPr>
      <w:i/>
      <w:sz w:val="20"/>
      <w:szCs w:val="20"/>
    </w:rPr>
  </w:style>
  <w:style w:type="paragraph" w:styleId="Innehll7">
    <w:name w:val="toc 7"/>
    <w:basedOn w:val="Normal"/>
    <w:next w:val="Normal"/>
    <w:semiHidden/>
    <w:rsid w:val="009A798E"/>
    <w:pPr>
      <w:ind w:left="2381"/>
    </w:pPr>
    <w:rPr>
      <w:i/>
      <w:sz w:val="20"/>
      <w:szCs w:val="20"/>
    </w:rPr>
  </w:style>
  <w:style w:type="paragraph" w:styleId="Innehll8">
    <w:name w:val="toc 8"/>
    <w:basedOn w:val="Normal"/>
    <w:next w:val="Normal"/>
    <w:semiHidden/>
    <w:rsid w:val="009A798E"/>
    <w:pPr>
      <w:ind w:left="2552"/>
    </w:pPr>
    <w:rPr>
      <w:i/>
      <w:sz w:val="20"/>
      <w:szCs w:val="20"/>
    </w:rPr>
  </w:style>
  <w:style w:type="paragraph" w:styleId="Innehll9">
    <w:name w:val="toc 9"/>
    <w:basedOn w:val="Normal"/>
    <w:next w:val="Normal"/>
    <w:semiHidden/>
    <w:rsid w:val="009A798E"/>
    <w:pPr>
      <w:ind w:left="2722"/>
    </w:pPr>
    <w:rPr>
      <w:i/>
      <w:sz w:val="20"/>
      <w:szCs w:val="20"/>
    </w:rPr>
  </w:style>
  <w:style w:type="character" w:styleId="Hyperlnk">
    <w:name w:val="Hyperlink"/>
    <w:basedOn w:val="Standardstycketeckensnitt"/>
    <w:uiPriority w:val="99"/>
    <w:rsid w:val="009A798E"/>
    <w:rPr>
      <w:color w:val="auto"/>
      <w:u w:val="none"/>
    </w:rPr>
  </w:style>
  <w:style w:type="paragraph" w:styleId="Ballongtext">
    <w:name w:val="Balloon Text"/>
    <w:basedOn w:val="Normal"/>
    <w:link w:val="BallongtextChar"/>
    <w:semiHidden/>
    <w:rsid w:val="009A798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9A798E"/>
    <w:pPr>
      <w:spacing w:before="480" w:after="120"/>
    </w:pPr>
    <w:rPr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rsid w:val="009A798E"/>
    <w:pPr>
      <w:spacing w:after="40"/>
    </w:pPr>
    <w:rPr>
      <w:sz w:val="13"/>
      <w:szCs w:val="20"/>
    </w:rPr>
  </w:style>
  <w:style w:type="character" w:styleId="Fotnotsreferens">
    <w:name w:val="footnote reference"/>
    <w:basedOn w:val="Standardstycketeckensnitt"/>
    <w:semiHidden/>
    <w:rsid w:val="009A798E"/>
    <w:rPr>
      <w:vertAlign w:val="superscript"/>
    </w:rPr>
  </w:style>
  <w:style w:type="paragraph" w:customStyle="1" w:styleId="Tabelltext">
    <w:name w:val="Tabelltext"/>
    <w:basedOn w:val="Normal"/>
    <w:qFormat/>
    <w:rsid w:val="004A0380"/>
    <w:rPr>
      <w:rFonts w:asciiTheme="majorHAnsi" w:hAnsiTheme="majorHAnsi" w:cs="Arial"/>
      <w:sz w:val="18"/>
    </w:rPr>
  </w:style>
  <w:style w:type="paragraph" w:customStyle="1" w:styleId="Klla">
    <w:name w:val="Källa"/>
    <w:basedOn w:val="Brdtext"/>
    <w:next w:val="Brdtext"/>
    <w:rsid w:val="009A798E"/>
    <w:pPr>
      <w:spacing w:after="480" w:line="240" w:lineRule="atLeast"/>
    </w:pPr>
    <w:rPr>
      <w:sz w:val="13"/>
    </w:rPr>
  </w:style>
  <w:style w:type="paragraph" w:customStyle="1" w:styleId="Namnfrtydligande">
    <w:name w:val="Namnförtydligande"/>
    <w:basedOn w:val="Normal"/>
    <w:semiHidden/>
    <w:rsid w:val="009A798E"/>
  </w:style>
  <w:style w:type="paragraph" w:customStyle="1" w:styleId="Blankettnr">
    <w:name w:val="Blankettnr"/>
    <w:basedOn w:val="Normal"/>
    <w:semiHidden/>
    <w:rsid w:val="009A798E"/>
    <w:rPr>
      <w:rFonts w:ascii="Arial" w:hAnsi="Arial"/>
      <w:color w:val="565656"/>
      <w:sz w:val="10"/>
    </w:rPr>
  </w:style>
  <w:style w:type="paragraph" w:customStyle="1" w:styleId="Ledtext">
    <w:name w:val="Ledtext"/>
    <w:basedOn w:val="Normal"/>
    <w:semiHidden/>
    <w:rsid w:val="009A798E"/>
    <w:rPr>
      <w:rFonts w:asciiTheme="majorHAnsi" w:hAnsiTheme="majorHAnsi"/>
      <w:caps/>
      <w:color w:val="565656" w:themeColor="text2"/>
      <w:spacing w:val="10"/>
      <w:sz w:val="13"/>
    </w:rPr>
  </w:style>
  <w:style w:type="paragraph" w:styleId="Citatfrteckningsrubrik">
    <w:name w:val="toa heading"/>
    <w:basedOn w:val="Normal"/>
    <w:next w:val="Normal"/>
    <w:semiHidden/>
    <w:rsid w:val="009A798E"/>
    <w:pPr>
      <w:spacing w:before="120"/>
    </w:pPr>
    <w:rPr>
      <w:rFonts w:ascii="Franklin Gothic Medium" w:hAnsi="Franklin Gothic Medium" w:cs="Arial"/>
      <w:bCs/>
      <w:sz w:val="24"/>
    </w:rPr>
  </w:style>
  <w:style w:type="table" w:styleId="Diskrettabell1">
    <w:name w:val="Table Subtle 1"/>
    <w:basedOn w:val="Normaltabell"/>
    <w:semiHidden/>
    <w:rsid w:val="009A798E"/>
    <w:rPr>
      <w:rFonts w:ascii="Garamond" w:hAnsi="Garamond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A798E"/>
    <w:rPr>
      <w:rFonts w:ascii="Garamond" w:hAnsi="Garamond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Normal"/>
    <w:semiHidden/>
    <w:rsid w:val="009A798E"/>
    <w:rPr>
      <w:rFonts w:cs="Arial"/>
    </w:rPr>
  </w:style>
  <w:style w:type="paragraph" w:styleId="Index1">
    <w:name w:val="index 1"/>
    <w:basedOn w:val="Normal"/>
    <w:next w:val="Normal"/>
    <w:semiHidden/>
    <w:rsid w:val="009A798E"/>
    <w:pPr>
      <w:ind w:left="220" w:hanging="220"/>
    </w:pPr>
  </w:style>
  <w:style w:type="paragraph" w:styleId="Indexrubrik">
    <w:name w:val="index heading"/>
    <w:basedOn w:val="Normal"/>
    <w:next w:val="Index1"/>
    <w:semiHidden/>
    <w:rsid w:val="009A798E"/>
    <w:rPr>
      <w:rFonts w:ascii="Arial" w:hAnsi="Arial" w:cs="Arial"/>
      <w:bCs/>
    </w:rPr>
  </w:style>
  <w:style w:type="paragraph" w:styleId="Meddelanderubrik">
    <w:name w:val="Message Header"/>
    <w:basedOn w:val="Normal"/>
    <w:link w:val="MeddelanderubrikChar"/>
    <w:semiHidden/>
    <w:rsid w:val="009A7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hAnsi="Franklin Gothic Medium" w:cs="Arial"/>
      <w:sz w:val="24"/>
    </w:rPr>
  </w:style>
  <w:style w:type="paragraph" w:customStyle="1" w:styleId="Mottagaradress">
    <w:name w:val="Mottagaradress"/>
    <w:basedOn w:val="Normal"/>
    <w:semiHidden/>
    <w:rsid w:val="009A798E"/>
  </w:style>
  <w:style w:type="paragraph" w:styleId="Normalwebb">
    <w:name w:val="Normal (Web)"/>
    <w:basedOn w:val="Normal"/>
    <w:uiPriority w:val="99"/>
    <w:semiHidden/>
    <w:rsid w:val="00D70BD9"/>
    <w:rPr>
      <w:rFonts w:asciiTheme="majorHAnsi" w:hAnsiTheme="majorHAnsi"/>
      <w:sz w:val="22"/>
    </w:rPr>
  </w:style>
  <w:style w:type="paragraph" w:styleId="Rubrik">
    <w:name w:val="Title"/>
    <w:basedOn w:val="Normal"/>
    <w:link w:val="RubrikChar"/>
    <w:semiHidden/>
    <w:qFormat/>
    <w:rsid w:val="009A798E"/>
    <w:pPr>
      <w:spacing w:before="240" w:after="60"/>
      <w:jc w:val="center"/>
      <w:outlineLvl w:val="0"/>
    </w:pPr>
    <w:rPr>
      <w:rFonts w:ascii="Franklin Gothic Medium" w:hAnsi="Franklin Gothic Medium" w:cs="Arial"/>
      <w:bCs/>
      <w:kern w:val="28"/>
      <w:sz w:val="32"/>
      <w:szCs w:val="32"/>
    </w:rPr>
  </w:style>
  <w:style w:type="paragraph" w:customStyle="1" w:styleId="Sidfot-adress">
    <w:name w:val="Sidfot-adress"/>
    <w:basedOn w:val="Sidfot"/>
    <w:semiHidden/>
    <w:rsid w:val="009A798E"/>
    <w:pPr>
      <w:spacing w:line="190" w:lineRule="atLeast"/>
    </w:pPr>
    <w:rPr>
      <w:rFonts w:ascii="Arial" w:hAnsi="Arial"/>
      <w:caps/>
      <w:spacing w:val="10"/>
      <w:sz w:val="16"/>
    </w:rPr>
  </w:style>
  <w:style w:type="paragraph" w:styleId="Underrubrik">
    <w:name w:val="Subtitle"/>
    <w:basedOn w:val="Normal"/>
    <w:link w:val="UnderrubrikChar"/>
    <w:semiHidden/>
    <w:qFormat/>
    <w:rsid w:val="009A798E"/>
    <w:pPr>
      <w:spacing w:after="60"/>
      <w:jc w:val="center"/>
      <w:outlineLvl w:val="1"/>
    </w:pPr>
    <w:rPr>
      <w:rFonts w:ascii="Franklin Gothic Medium" w:hAnsi="Franklin Gothic Medium" w:cs="Arial"/>
      <w:sz w:val="24"/>
    </w:rPr>
  </w:style>
  <w:style w:type="paragraph" w:styleId="Figurfrteckning">
    <w:name w:val="table of figures"/>
    <w:basedOn w:val="Normal"/>
    <w:next w:val="Normal"/>
    <w:semiHidden/>
    <w:rsid w:val="009A798E"/>
    <w:pPr>
      <w:spacing w:after="120"/>
    </w:pPr>
    <w:rPr>
      <w:sz w:val="20"/>
    </w:rPr>
  </w:style>
  <w:style w:type="paragraph" w:customStyle="1" w:styleId="Referenser">
    <w:name w:val="Referenser"/>
    <w:basedOn w:val="Brdtext"/>
    <w:rsid w:val="009A798E"/>
    <w:pPr>
      <w:spacing w:after="120" w:line="270" w:lineRule="atLeast"/>
      <w:ind w:left="425" w:hanging="425"/>
    </w:pPr>
  </w:style>
  <w:style w:type="table" w:styleId="Tabellrutnt">
    <w:name w:val="Table Grid"/>
    <w:basedOn w:val="Normaltabell"/>
    <w:uiPriority w:val="39"/>
    <w:rsid w:val="009A798E"/>
    <w:rPr>
      <w:rFonts w:asciiTheme="majorHAnsi" w:hAnsiTheme="maj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9A798E"/>
    <w:pPr>
      <w:numPr>
        <w:numId w:val="1"/>
      </w:numPr>
    </w:pPr>
  </w:style>
  <w:style w:type="numbering" w:styleId="1ai">
    <w:name w:val="Outline List 1"/>
    <w:basedOn w:val="Ingenlista"/>
    <w:semiHidden/>
    <w:rsid w:val="009A798E"/>
    <w:pPr>
      <w:numPr>
        <w:numId w:val="2"/>
      </w:numPr>
    </w:pPr>
  </w:style>
  <w:style w:type="paragraph" w:styleId="Adress-brev">
    <w:name w:val="envelope address"/>
    <w:basedOn w:val="Normal"/>
    <w:semiHidden/>
    <w:rsid w:val="009A798E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A798E"/>
  </w:style>
  <w:style w:type="character" w:styleId="AnvndHyperlnk">
    <w:name w:val="FollowedHyperlink"/>
    <w:basedOn w:val="Standardstycketeckensnitt"/>
    <w:semiHidden/>
    <w:rsid w:val="009A798E"/>
    <w:rPr>
      <w:color w:val="800080"/>
      <w:u w:val="single"/>
    </w:rPr>
  </w:style>
  <w:style w:type="numbering" w:styleId="Artikelsektion">
    <w:name w:val="Outline List 3"/>
    <w:basedOn w:val="Ingenlista"/>
    <w:semiHidden/>
    <w:rsid w:val="009A798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9A798E"/>
    <w:pPr>
      <w:ind w:left="4252"/>
    </w:pPr>
  </w:style>
  <w:style w:type="paragraph" w:styleId="Avsndaradress-brev">
    <w:name w:val="envelope return"/>
    <w:basedOn w:val="Normal"/>
    <w:semiHidden/>
    <w:rsid w:val="009A798E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9A798E"/>
    <w:rPr>
      <w:i/>
      <w:iCs/>
    </w:rPr>
  </w:style>
  <w:style w:type="paragraph" w:styleId="Brdtext2">
    <w:name w:val="Body Text 2"/>
    <w:basedOn w:val="Normal"/>
    <w:link w:val="Brdtext2Char"/>
    <w:semiHidden/>
    <w:rsid w:val="009A798E"/>
    <w:pPr>
      <w:spacing w:after="120" w:line="480" w:lineRule="auto"/>
    </w:pPr>
  </w:style>
  <w:style w:type="paragraph" w:styleId="Brdtext3">
    <w:name w:val="Body Text 3"/>
    <w:basedOn w:val="Normal"/>
    <w:link w:val="Brdtext3Char"/>
    <w:semiHidden/>
    <w:rsid w:val="009A798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A798E"/>
    <w:pPr>
      <w:spacing w:after="120"/>
      <w:ind w:firstLine="210"/>
    </w:pPr>
  </w:style>
  <w:style w:type="paragraph" w:styleId="Brdtextmedindrag">
    <w:name w:val="Body Text Indent"/>
    <w:basedOn w:val="Normal"/>
    <w:link w:val="BrdtextmedindragChar"/>
    <w:semiHidden/>
    <w:rsid w:val="009A798E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semiHidden/>
    <w:rsid w:val="009A798E"/>
    <w:pPr>
      <w:ind w:firstLine="210"/>
    </w:pPr>
  </w:style>
  <w:style w:type="paragraph" w:styleId="Brdtextmedindrag2">
    <w:name w:val="Body Text Indent 2"/>
    <w:basedOn w:val="Normal"/>
    <w:link w:val="Brdtextmedindrag2Char"/>
    <w:semiHidden/>
    <w:rsid w:val="009A798E"/>
    <w:pPr>
      <w:spacing w:after="120" w:line="480" w:lineRule="auto"/>
      <w:ind w:left="283"/>
    </w:pPr>
  </w:style>
  <w:style w:type="paragraph" w:styleId="Brdtextmedindrag3">
    <w:name w:val="Body Text Indent 3"/>
    <w:basedOn w:val="Normal"/>
    <w:link w:val="Brdtextmedindrag3Char"/>
    <w:semiHidden/>
    <w:rsid w:val="009A798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9A798E"/>
  </w:style>
  <w:style w:type="table" w:styleId="Eleganttabell">
    <w:name w:val="Table Elegant"/>
    <w:basedOn w:val="Normaltabell"/>
    <w:semiHidden/>
    <w:rsid w:val="009A798E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A798E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A798E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9A798E"/>
  </w:style>
  <w:style w:type="table" w:styleId="Frgadtabell1">
    <w:name w:val="Table Colorful 1"/>
    <w:basedOn w:val="Normaltabell"/>
    <w:semiHidden/>
    <w:rsid w:val="009A798E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A798E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A798E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9A798E"/>
    <w:rPr>
      <w:i/>
      <w:iCs/>
    </w:rPr>
  </w:style>
  <w:style w:type="character" w:styleId="HTML-akronym">
    <w:name w:val="HTML Acronym"/>
    <w:basedOn w:val="Standardstycketeckensnitt"/>
    <w:semiHidden/>
    <w:rsid w:val="009A798E"/>
  </w:style>
  <w:style w:type="character" w:styleId="HTML-citat">
    <w:name w:val="HTML Cite"/>
    <w:basedOn w:val="Standardstycketeckensnitt"/>
    <w:semiHidden/>
    <w:rsid w:val="009A798E"/>
    <w:rPr>
      <w:i/>
      <w:iCs/>
    </w:rPr>
  </w:style>
  <w:style w:type="character" w:styleId="HTML-definition">
    <w:name w:val="HTML Definition"/>
    <w:basedOn w:val="Standardstycketeckensnitt"/>
    <w:semiHidden/>
    <w:rsid w:val="009A798E"/>
    <w:rPr>
      <w:i/>
      <w:iCs/>
    </w:rPr>
  </w:style>
  <w:style w:type="character" w:styleId="HTML-exempel">
    <w:name w:val="HTML Sample"/>
    <w:basedOn w:val="Standardstycketeckensnitt"/>
    <w:semiHidden/>
    <w:rsid w:val="009A798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9A798E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9A798E"/>
    <w:rPr>
      <w:i/>
      <w:iCs/>
    </w:rPr>
  </w:style>
  <w:style w:type="paragraph" w:styleId="Indragetstycke">
    <w:name w:val="Block Text"/>
    <w:basedOn w:val="Normal"/>
    <w:semiHidden/>
    <w:rsid w:val="009A798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9A798E"/>
  </w:style>
  <w:style w:type="paragraph" w:styleId="Lista">
    <w:name w:val="List"/>
    <w:basedOn w:val="Normal"/>
    <w:semiHidden/>
    <w:rsid w:val="009A798E"/>
    <w:pPr>
      <w:ind w:left="283" w:hanging="283"/>
    </w:pPr>
  </w:style>
  <w:style w:type="paragraph" w:styleId="Lista2">
    <w:name w:val="List 2"/>
    <w:basedOn w:val="Normal"/>
    <w:semiHidden/>
    <w:rsid w:val="009A798E"/>
    <w:pPr>
      <w:ind w:left="566" w:hanging="283"/>
    </w:pPr>
  </w:style>
  <w:style w:type="paragraph" w:styleId="Lista3">
    <w:name w:val="List 3"/>
    <w:basedOn w:val="Normal"/>
    <w:semiHidden/>
    <w:rsid w:val="009A798E"/>
    <w:pPr>
      <w:ind w:left="849" w:hanging="283"/>
    </w:pPr>
  </w:style>
  <w:style w:type="paragraph" w:styleId="Lista4">
    <w:name w:val="List 4"/>
    <w:basedOn w:val="Normal"/>
    <w:semiHidden/>
    <w:rsid w:val="009A798E"/>
    <w:pPr>
      <w:ind w:left="1132" w:hanging="283"/>
    </w:pPr>
  </w:style>
  <w:style w:type="paragraph" w:styleId="Lista5">
    <w:name w:val="List 5"/>
    <w:basedOn w:val="Normal"/>
    <w:semiHidden/>
    <w:rsid w:val="009A798E"/>
    <w:pPr>
      <w:ind w:left="1415" w:hanging="283"/>
    </w:pPr>
  </w:style>
  <w:style w:type="paragraph" w:styleId="Listafortstt">
    <w:name w:val="List Continue"/>
    <w:basedOn w:val="Normal"/>
    <w:semiHidden/>
    <w:rsid w:val="009A798E"/>
    <w:pPr>
      <w:spacing w:after="120"/>
      <w:ind w:left="283"/>
    </w:pPr>
  </w:style>
  <w:style w:type="paragraph" w:styleId="Listafortstt2">
    <w:name w:val="List Continue 2"/>
    <w:basedOn w:val="Normal"/>
    <w:semiHidden/>
    <w:rsid w:val="009A798E"/>
    <w:pPr>
      <w:spacing w:after="120"/>
      <w:ind w:left="566"/>
    </w:pPr>
  </w:style>
  <w:style w:type="paragraph" w:styleId="Listafortstt3">
    <w:name w:val="List Continue 3"/>
    <w:basedOn w:val="Normal"/>
    <w:semiHidden/>
    <w:rsid w:val="009A798E"/>
    <w:pPr>
      <w:spacing w:after="120"/>
      <w:ind w:left="849"/>
    </w:pPr>
  </w:style>
  <w:style w:type="paragraph" w:styleId="Listafortstt4">
    <w:name w:val="List Continue 4"/>
    <w:basedOn w:val="Normal"/>
    <w:semiHidden/>
    <w:rsid w:val="009A798E"/>
    <w:pPr>
      <w:spacing w:after="120"/>
      <w:ind w:left="1132"/>
    </w:pPr>
  </w:style>
  <w:style w:type="paragraph" w:styleId="Listafortstt5">
    <w:name w:val="List Continue 5"/>
    <w:basedOn w:val="Normal"/>
    <w:semiHidden/>
    <w:rsid w:val="009A798E"/>
    <w:pPr>
      <w:spacing w:after="120"/>
      <w:ind w:left="1415"/>
    </w:pPr>
  </w:style>
  <w:style w:type="table" w:styleId="Moderntabell">
    <w:name w:val="Table Contemporary"/>
    <w:basedOn w:val="Normaltabell"/>
    <w:semiHidden/>
    <w:rsid w:val="009A798E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tindrag">
    <w:name w:val="Normal Indent"/>
    <w:basedOn w:val="Normal"/>
    <w:semiHidden/>
    <w:rsid w:val="009A798E"/>
    <w:pPr>
      <w:ind w:left="1304"/>
    </w:pPr>
  </w:style>
  <w:style w:type="paragraph" w:styleId="Numreradlista">
    <w:name w:val="List Number"/>
    <w:basedOn w:val="Normal"/>
    <w:qFormat/>
    <w:rsid w:val="009A798E"/>
    <w:pPr>
      <w:spacing w:after="120" w:line="300" w:lineRule="atLeast"/>
    </w:pPr>
    <w:rPr>
      <w:sz w:val="20"/>
    </w:rPr>
  </w:style>
  <w:style w:type="paragraph" w:styleId="Numreradlista2">
    <w:name w:val="List Number 2"/>
    <w:basedOn w:val="Normal"/>
    <w:semiHidden/>
    <w:rsid w:val="009A798E"/>
    <w:pPr>
      <w:numPr>
        <w:numId w:val="5"/>
      </w:numPr>
    </w:pPr>
  </w:style>
  <w:style w:type="paragraph" w:styleId="Numreradlista3">
    <w:name w:val="List Number 3"/>
    <w:basedOn w:val="Normal"/>
    <w:semiHidden/>
    <w:rsid w:val="009A798E"/>
    <w:pPr>
      <w:numPr>
        <w:numId w:val="6"/>
      </w:numPr>
    </w:pPr>
  </w:style>
  <w:style w:type="paragraph" w:styleId="Numreradlista4">
    <w:name w:val="List Number 4"/>
    <w:basedOn w:val="Normal"/>
    <w:semiHidden/>
    <w:rsid w:val="009A798E"/>
    <w:pPr>
      <w:numPr>
        <w:numId w:val="7"/>
      </w:numPr>
    </w:pPr>
  </w:style>
  <w:style w:type="paragraph" w:styleId="Numreradlista5">
    <w:name w:val="List Number 5"/>
    <w:basedOn w:val="Normal"/>
    <w:semiHidden/>
    <w:rsid w:val="009A798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9A798E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9A798E"/>
    <w:pPr>
      <w:numPr>
        <w:numId w:val="9"/>
      </w:numPr>
      <w:spacing w:after="120" w:line="300" w:lineRule="atLeast"/>
    </w:pPr>
    <w:rPr>
      <w:sz w:val="20"/>
    </w:rPr>
  </w:style>
  <w:style w:type="paragraph" w:styleId="Punktlista2">
    <w:name w:val="List Bullet 2"/>
    <w:basedOn w:val="Normal"/>
    <w:semiHidden/>
    <w:rsid w:val="009A798E"/>
    <w:pPr>
      <w:numPr>
        <w:numId w:val="10"/>
      </w:numPr>
    </w:pPr>
  </w:style>
  <w:style w:type="paragraph" w:styleId="Punktlista3">
    <w:name w:val="List Bullet 3"/>
    <w:basedOn w:val="Normal"/>
    <w:semiHidden/>
    <w:rsid w:val="009A798E"/>
    <w:pPr>
      <w:numPr>
        <w:numId w:val="11"/>
      </w:numPr>
    </w:pPr>
  </w:style>
  <w:style w:type="paragraph" w:styleId="Punktlista4">
    <w:name w:val="List Bullet 4"/>
    <w:basedOn w:val="Normal"/>
    <w:semiHidden/>
    <w:rsid w:val="009A798E"/>
    <w:pPr>
      <w:numPr>
        <w:numId w:val="12"/>
      </w:numPr>
    </w:pPr>
  </w:style>
  <w:style w:type="paragraph" w:styleId="Punktlista5">
    <w:name w:val="List Bullet 5"/>
    <w:basedOn w:val="Normal"/>
    <w:semiHidden/>
    <w:rsid w:val="009A798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9A798E"/>
  </w:style>
  <w:style w:type="paragraph" w:styleId="Signatur">
    <w:name w:val="Signature"/>
    <w:basedOn w:val="Normal"/>
    <w:link w:val="SignaturChar"/>
    <w:semiHidden/>
    <w:rsid w:val="009A798E"/>
    <w:pPr>
      <w:ind w:left="4252"/>
    </w:pPr>
  </w:style>
  <w:style w:type="paragraph" w:styleId="Slutkommentar">
    <w:name w:val="endnote text"/>
    <w:basedOn w:val="Normal"/>
    <w:link w:val="SlutkommentarChar"/>
    <w:semiHidden/>
    <w:rsid w:val="009A798E"/>
    <w:rPr>
      <w:szCs w:val="20"/>
    </w:rPr>
  </w:style>
  <w:style w:type="character" w:styleId="Slutkommentarsreferens">
    <w:name w:val="endnote reference"/>
    <w:basedOn w:val="Standardstycketeckensnitt"/>
    <w:semiHidden/>
    <w:rsid w:val="009A798E"/>
    <w:rPr>
      <w:vertAlign w:val="superscript"/>
    </w:rPr>
  </w:style>
  <w:style w:type="table" w:styleId="Standardtabell1">
    <w:name w:val="Table Classic 1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A798E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9A798E"/>
    <w:rPr>
      <w:b/>
      <w:bCs/>
    </w:rPr>
  </w:style>
  <w:style w:type="table" w:styleId="Tabellmed3D-effekter1">
    <w:name w:val="Table 3D effects 1"/>
    <w:basedOn w:val="Normaltabell"/>
    <w:semiHidden/>
    <w:rsid w:val="009A798E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A798E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A798E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A798E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A798E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A798E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A798E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A798E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A798E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A798E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A798E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9A798E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A798E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A798E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">
    <w:name w:val="Quote"/>
    <w:basedOn w:val="Brdtext"/>
    <w:link w:val="CitatChar"/>
    <w:uiPriority w:val="29"/>
    <w:rsid w:val="00DD5782"/>
    <w:pPr>
      <w:ind w:left="425" w:right="851"/>
    </w:pPr>
    <w:rPr>
      <w:rFonts w:eastAsiaTheme="minorHAnsi" w:cstheme="minorBidi"/>
      <w:i/>
      <w:iCs/>
      <w:szCs w:val="22"/>
      <w:lang w:eastAsia="en-US"/>
    </w:rPr>
  </w:style>
  <w:style w:type="table" w:customStyle="1" w:styleId="SvKTabellformat">
    <w:name w:val="SvK_Tabellformat"/>
    <w:basedOn w:val="Normaltabell"/>
    <w:rsid w:val="00A8743D"/>
    <w:rPr>
      <w:rFonts w:asciiTheme="majorHAnsi" w:hAnsiTheme="majorHAnsi"/>
      <w:sz w:val="16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Bilagerubrik1">
    <w:name w:val="Bilagerubrik 1"/>
    <w:basedOn w:val="Rubrik1"/>
    <w:next w:val="Brdtext"/>
    <w:qFormat/>
    <w:rsid w:val="00C571CF"/>
    <w:pPr>
      <w:pageBreakBefore/>
      <w:numPr>
        <w:numId w:val="0"/>
      </w:numPr>
    </w:pPr>
  </w:style>
  <w:style w:type="paragraph" w:customStyle="1" w:styleId="Bilagerubrik2">
    <w:name w:val="Bilagerubrik 2"/>
    <w:basedOn w:val="Normal"/>
    <w:next w:val="Brdtext"/>
    <w:qFormat/>
    <w:rsid w:val="00DD5782"/>
    <w:pPr>
      <w:keepNext/>
      <w:keepLines/>
      <w:spacing w:before="240"/>
    </w:pPr>
    <w:rPr>
      <w:sz w:val="28"/>
    </w:rPr>
  </w:style>
  <w:style w:type="paragraph" w:customStyle="1" w:styleId="Bilagerubrik3">
    <w:name w:val="Bilagerubrik 3"/>
    <w:basedOn w:val="Normal"/>
    <w:next w:val="Brdtext"/>
    <w:qFormat/>
    <w:rsid w:val="00DD5782"/>
    <w:pPr>
      <w:keepNext/>
      <w:keepLines/>
      <w:spacing w:before="240"/>
    </w:pPr>
    <w:rPr>
      <w:sz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9A798E"/>
    <w:rPr>
      <w:rFonts w:asciiTheme="minorHAnsi" w:hAnsiTheme="minorHAnsi"/>
      <w:sz w:val="19"/>
      <w:szCs w:val="24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9A798E"/>
    <w:rPr>
      <w:rFonts w:asciiTheme="minorHAnsi" w:hAnsiTheme="minorHAnsi"/>
      <w:sz w:val="19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9A798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A798E"/>
    <w:rPr>
      <w:rFonts w:asciiTheme="minorHAnsi" w:hAnsiTheme="minorHAnsi" w:cs="Arial"/>
      <w:bCs/>
      <w:sz w:val="36"/>
      <w:szCs w:val="28"/>
    </w:rPr>
  </w:style>
  <w:style w:type="character" w:customStyle="1" w:styleId="BrdtextChar">
    <w:name w:val="Brödtext Char"/>
    <w:basedOn w:val="Standardstycketeckensnitt"/>
    <w:link w:val="Brdtext"/>
    <w:rsid w:val="009A798E"/>
    <w:rPr>
      <w:rFonts w:asciiTheme="minorHAnsi" w:hAnsiTheme="minorHAnsi"/>
      <w:szCs w:val="24"/>
    </w:rPr>
  </w:style>
  <w:style w:type="character" w:customStyle="1" w:styleId="Brdtext2Char">
    <w:name w:val="Brödtext 2 Char"/>
    <w:basedOn w:val="Standardstycketeckensnitt"/>
    <w:link w:val="Brdtext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9A798E"/>
    <w:rPr>
      <w:rFonts w:asciiTheme="minorHAnsi" w:hAnsiTheme="minorHAnsi"/>
      <w:sz w:val="16"/>
      <w:szCs w:val="16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A798E"/>
    <w:rPr>
      <w:rFonts w:asciiTheme="minorHAnsi" w:hAnsiTheme="minorHAnsi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A798E"/>
    <w:rPr>
      <w:rFonts w:asciiTheme="minorHAnsi" w:hAnsiTheme="minorHAnsi"/>
      <w:sz w:val="16"/>
      <w:szCs w:val="16"/>
    </w:rPr>
  </w:style>
  <w:style w:type="character" w:customStyle="1" w:styleId="CitatChar">
    <w:name w:val="Citat Char"/>
    <w:basedOn w:val="Standardstycketeckensnitt"/>
    <w:link w:val="Citat"/>
    <w:uiPriority w:val="29"/>
    <w:rsid w:val="00DD5782"/>
    <w:rPr>
      <w:rFonts w:asciiTheme="minorHAnsi" w:eastAsiaTheme="minorHAnsi" w:hAnsiTheme="minorHAnsi" w:cstheme="minorBidi"/>
      <w:i/>
      <w:iCs/>
      <w:szCs w:val="22"/>
      <w:lang w:eastAsia="en-US"/>
    </w:rPr>
  </w:style>
  <w:style w:type="character" w:customStyle="1" w:styleId="DatumChar">
    <w:name w:val="Datum Char"/>
    <w:basedOn w:val="Standardstycketeckensnitt"/>
    <w:link w:val="Datum"/>
    <w:semiHidden/>
    <w:rsid w:val="009A798E"/>
    <w:rPr>
      <w:rFonts w:asciiTheme="minorHAnsi" w:hAnsiTheme="minorHAnsi"/>
      <w:sz w:val="19"/>
      <w:szCs w:val="24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9A798E"/>
    <w:rPr>
      <w:rFonts w:asciiTheme="minorHAnsi" w:hAnsiTheme="minorHAnsi"/>
      <w:sz w:val="19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9A798E"/>
    <w:rPr>
      <w:rFonts w:asciiTheme="minorHAnsi" w:hAnsiTheme="minorHAnsi"/>
      <w:sz w:val="13"/>
    </w:rPr>
  </w:style>
  <w:style w:type="character" w:customStyle="1" w:styleId="HTML-adressChar">
    <w:name w:val="HTML - adress Char"/>
    <w:basedOn w:val="Standardstycketeckensnitt"/>
    <w:link w:val="HTML-adress"/>
    <w:semiHidden/>
    <w:rsid w:val="009A798E"/>
    <w:rPr>
      <w:rFonts w:asciiTheme="minorHAnsi" w:hAnsiTheme="minorHAnsi"/>
      <w:i/>
      <w:iCs/>
      <w:sz w:val="19"/>
      <w:szCs w:val="24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A798E"/>
    <w:rPr>
      <w:rFonts w:ascii="Courier New" w:hAnsi="Courier New" w:cs="Courier New"/>
    </w:rPr>
  </w:style>
  <w:style w:type="paragraph" w:customStyle="1" w:styleId="Hlsningsfras">
    <w:name w:val="Hälsningsfras"/>
    <w:basedOn w:val="Brdtext"/>
    <w:next w:val="Brdtext"/>
    <w:semiHidden/>
    <w:qFormat/>
    <w:rsid w:val="009A798E"/>
    <w:pPr>
      <w:keepLines/>
    </w:pPr>
  </w:style>
  <w:style w:type="character" w:customStyle="1" w:styleId="InledningChar">
    <w:name w:val="Inledning Char"/>
    <w:basedOn w:val="Standardstycketeckensnitt"/>
    <w:link w:val="Inledning"/>
    <w:semiHidden/>
    <w:rsid w:val="009A798E"/>
    <w:rPr>
      <w:rFonts w:asciiTheme="minorHAnsi" w:hAnsiTheme="minorHAnsi"/>
      <w:sz w:val="19"/>
      <w:szCs w:val="24"/>
    </w:rPr>
  </w:style>
  <w:style w:type="paragraph" w:customStyle="1" w:styleId="Instruktionstext">
    <w:name w:val="Instruktionstext"/>
    <w:basedOn w:val="Brdtext"/>
    <w:semiHidden/>
    <w:rsid w:val="00A8743D"/>
    <w:rPr>
      <w:rFonts w:eastAsiaTheme="minorHAnsi" w:cstheme="minorBidi"/>
      <w:i/>
      <w:vanish/>
      <w:color w:val="0000FF"/>
      <w:szCs w:val="22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A798E"/>
    <w:rPr>
      <w:rFonts w:ascii="Franklin Gothic Medium" w:hAnsi="Franklin Gothic Medium" w:cs="Arial"/>
      <w:sz w:val="24"/>
      <w:szCs w:val="24"/>
      <w:shd w:val="pct20" w:color="auto" w:fill="auto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A798E"/>
    <w:rPr>
      <w:rFonts w:ascii="Courier New" w:hAnsi="Courier New" w:cs="Courier New"/>
    </w:rPr>
  </w:style>
  <w:style w:type="character" w:customStyle="1" w:styleId="RubrikChar">
    <w:name w:val="Rubrik Char"/>
    <w:basedOn w:val="Standardstycketeckensnitt"/>
    <w:link w:val="Rubrik"/>
    <w:semiHidden/>
    <w:rsid w:val="009A798E"/>
    <w:rPr>
      <w:rFonts w:ascii="Franklin Gothic Medium" w:hAnsi="Franklin Gothic Medium" w:cs="Arial"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9A798E"/>
    <w:rPr>
      <w:rFonts w:asciiTheme="minorHAnsi" w:hAnsiTheme="minorHAnsi" w:cs="Arial"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9A798E"/>
    <w:rPr>
      <w:rFonts w:asciiTheme="minorHAnsi" w:hAnsiTheme="minorHAnsi" w:cs="Arial"/>
      <w:b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7Char">
    <w:name w:val="Rubrik 7 Char"/>
    <w:basedOn w:val="Standardstycketeckensnitt"/>
    <w:link w:val="Rubrik7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8Char">
    <w:name w:val="Rubrik 8 Char"/>
    <w:basedOn w:val="Standardstycketeckensnitt"/>
    <w:link w:val="Rubrik8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9Char">
    <w:name w:val="Rubrik 9 Char"/>
    <w:basedOn w:val="Standardstycketeckensnitt"/>
    <w:link w:val="Rubrik9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SidfotChar">
    <w:name w:val="Sidfot Char"/>
    <w:basedOn w:val="Standardstycketeckensnitt"/>
    <w:link w:val="Sidfot"/>
    <w:semiHidden/>
    <w:rsid w:val="009A798E"/>
    <w:rPr>
      <w:rFonts w:asciiTheme="minorHAnsi" w:hAnsiTheme="minorHAnsi"/>
      <w:noProof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9A798E"/>
    <w:rPr>
      <w:rFonts w:asciiTheme="minorHAnsi" w:hAnsiTheme="minorHAnsi"/>
      <w:szCs w:val="24"/>
    </w:rPr>
  </w:style>
  <w:style w:type="character" w:customStyle="1" w:styleId="SignaturChar">
    <w:name w:val="Signatur Char"/>
    <w:basedOn w:val="Standardstycketeckensnitt"/>
    <w:link w:val="Signatur"/>
    <w:semiHidden/>
    <w:rsid w:val="009A798E"/>
    <w:rPr>
      <w:rFonts w:asciiTheme="minorHAnsi" w:hAnsiTheme="minorHAnsi"/>
      <w:sz w:val="19"/>
      <w:szCs w:val="24"/>
    </w:rPr>
  </w:style>
  <w:style w:type="character" w:customStyle="1" w:styleId="SlutkommentarChar">
    <w:name w:val="Slutkommentar Char"/>
    <w:basedOn w:val="Standardstycketeckensnitt"/>
    <w:link w:val="Slutkommentar"/>
    <w:semiHidden/>
    <w:rsid w:val="009A798E"/>
    <w:rPr>
      <w:rFonts w:asciiTheme="minorHAnsi" w:hAnsiTheme="minorHAnsi"/>
      <w:sz w:val="19"/>
    </w:rPr>
  </w:style>
  <w:style w:type="character" w:customStyle="1" w:styleId="UnderrubrikChar">
    <w:name w:val="Underrubrik Char"/>
    <w:basedOn w:val="Standardstycketeckensnitt"/>
    <w:link w:val="Underrubrik"/>
    <w:semiHidden/>
    <w:rsid w:val="009A798E"/>
    <w:rPr>
      <w:rFonts w:ascii="Franklin Gothic Medium" w:hAnsi="Franklin Gothic Medium" w:cs="Arial"/>
      <w:sz w:val="24"/>
      <w:szCs w:val="24"/>
    </w:rPr>
  </w:style>
  <w:style w:type="paragraph" w:customStyle="1" w:styleId="undertitel0">
    <w:name w:val="undertitel"/>
    <w:basedOn w:val="Normal"/>
    <w:next w:val="Normal"/>
    <w:semiHidden/>
    <w:rsid w:val="009A798E"/>
    <w:pPr>
      <w:spacing w:line="400" w:lineRule="atLeast"/>
    </w:pPr>
    <w:rPr>
      <w:rFonts w:ascii="Arial" w:hAnsi="Arial" w:cs="Arial"/>
      <w:spacing w:val="10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EA6AB5"/>
    <w:rPr>
      <w:color w:val="FF0000"/>
    </w:rPr>
  </w:style>
  <w:style w:type="paragraph" w:customStyle="1" w:styleId="Ifyllnadstext">
    <w:name w:val="Ifyllnadstext"/>
    <w:basedOn w:val="Brdtext"/>
    <w:semiHidden/>
    <w:qFormat/>
    <w:rsid w:val="00A8743D"/>
    <w:pPr>
      <w:spacing w:after="60" w:line="260" w:lineRule="atLeast"/>
    </w:pPr>
    <w:rPr>
      <w:rFonts w:eastAsiaTheme="minorHAnsi" w:cstheme="minorBidi"/>
      <w:szCs w:val="22"/>
      <w:lang w:eastAsia="en-US"/>
    </w:rPr>
  </w:style>
  <w:style w:type="table" w:customStyle="1" w:styleId="Tabellformat">
    <w:name w:val="Tabellformat"/>
    <w:basedOn w:val="Normaltabell"/>
    <w:rsid w:val="00CF1803"/>
    <w:rPr>
      <w:rFonts w:ascii="Arial" w:hAnsi="Arial"/>
      <w:sz w:val="16"/>
      <w:lang w:eastAsia="en-US"/>
    </w:rPr>
    <w:tblPr>
      <w:tblStyleColBandSize w:val="1"/>
      <w:tblInd w:w="0" w:type="nil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77E69"/>
    <w:rPr>
      <w:color w:val="605E5C"/>
      <w:shd w:val="clear" w:color="auto" w:fill="E1DFDD"/>
    </w:rPr>
  </w:style>
  <w:style w:type="paragraph" w:customStyle="1" w:styleId="Dokumentkategori">
    <w:name w:val="Dokumentkategori"/>
    <w:basedOn w:val="Handlggare"/>
    <w:semiHidden/>
    <w:rsid w:val="00E01F39"/>
    <w:rPr>
      <w:rFonts w:asciiTheme="majorHAnsi" w:eastAsiaTheme="minorHAnsi" w:hAnsiTheme="majorHAnsi" w:cstheme="minorBidi"/>
      <w:caps/>
      <w:color w:val="565656" w:themeColor="text2"/>
      <w:spacing w:val="10"/>
      <w:sz w:val="22"/>
      <w:szCs w:val="22"/>
      <w:lang w:eastAsia="en-US"/>
    </w:rPr>
  </w:style>
  <w:style w:type="paragraph" w:customStyle="1" w:styleId="Sidhuvudstext">
    <w:name w:val="Sidhuvudstext"/>
    <w:basedOn w:val="Normal"/>
    <w:semiHidden/>
    <w:rsid w:val="00E01F39"/>
    <w:rPr>
      <w:rFonts w:eastAsiaTheme="minorHAnsi" w:cstheme="minorBidi"/>
      <w:szCs w:val="22"/>
      <w:lang w:eastAsia="en-US"/>
    </w:rPr>
  </w:style>
  <w:style w:type="paragraph" w:customStyle="1" w:styleId="Sidfotstext">
    <w:name w:val="Sidfotstext"/>
    <w:basedOn w:val="Sidfot"/>
    <w:semiHidden/>
    <w:rsid w:val="00FB6F81"/>
    <w:pPr>
      <w:spacing w:line="190" w:lineRule="atLeast"/>
    </w:pPr>
    <w:rPr>
      <w:rFonts w:asciiTheme="majorHAnsi" w:eastAsiaTheme="minorHAnsi" w:hAnsiTheme="majorHAnsi" w:cstheme="minorBidi"/>
      <w:caps/>
      <w:noProof w:val="0"/>
      <w:spacing w:val="1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skapsmateriel@svk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b@svk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2auljo1\AppData\Local\Microsoft\Windows\INetCache\Content.Outlook\4VYD9AVY\Bilaga%206%20Hemst&#228;l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C5074DA9540A5902BAFF8ABB24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66D23-5128-4B7B-A5F0-22A826D29294}"/>
      </w:docPartPr>
      <w:docPartBody>
        <w:p w:rsidR="00000000" w:rsidRDefault="00435A1C">
          <w:pPr>
            <w:pStyle w:val="388C5074DA9540A5902BAFF8ABB24D89"/>
          </w:pPr>
          <w:r w:rsidRPr="00607E90">
            <w:rPr>
              <w:rStyle w:val="Platshllartext"/>
            </w:rPr>
            <w:t>[Välj ett datum]</w:t>
          </w:r>
        </w:p>
      </w:docPartBody>
    </w:docPart>
    <w:docPart>
      <w:docPartPr>
        <w:name w:val="8322B6EE35FF4178B75E3974A79FC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2B2C2-9CE4-4560-8E27-07840C8334BA}"/>
      </w:docPartPr>
      <w:docPartBody>
        <w:p w:rsidR="00000000" w:rsidRDefault="00435A1C">
          <w:pPr>
            <w:pStyle w:val="8322B6EE35FF4178B75E3974A79FC66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E0FE08D9584F449AA80B050A2B005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6AE2B-C5D3-4A72-ADDC-27C64AF74B7D}"/>
      </w:docPartPr>
      <w:docPartBody>
        <w:p w:rsidR="00000000" w:rsidRDefault="00435A1C">
          <w:pPr>
            <w:pStyle w:val="E0FE08D9584F449AA80B050A2B005BB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6DC074BF9E042ECBF77F38B437B7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B7A04-D19B-4737-9F5D-FC5AE21AD7DE}"/>
      </w:docPartPr>
      <w:docPartBody>
        <w:p w:rsidR="00000000" w:rsidRDefault="00435A1C">
          <w:pPr>
            <w:pStyle w:val="B6DC074BF9E042ECBF77F38B437B700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922ABFB54E684391B865759394DA3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7866A-7720-4FAB-9BD5-4E3275C617A9}"/>
      </w:docPartPr>
      <w:docPartBody>
        <w:p w:rsidR="00000000" w:rsidRDefault="00435A1C">
          <w:pPr>
            <w:pStyle w:val="922ABFB54E684391B865759394DA304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0DB67B338754F559B2105016BEB7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4E92C-916B-4869-AA74-F73D26D6A144}"/>
      </w:docPartPr>
      <w:docPartBody>
        <w:p w:rsidR="00000000" w:rsidRDefault="00435A1C">
          <w:pPr>
            <w:pStyle w:val="B0DB67B338754F559B2105016BEB733B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68C06FD5F4464283B66ED6E83E894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33928-3457-4A2C-926B-D675CDD8D995}"/>
      </w:docPartPr>
      <w:docPartBody>
        <w:p w:rsidR="00000000" w:rsidRDefault="00435A1C">
          <w:pPr>
            <w:pStyle w:val="68C06FD5F4464283B66ED6E83E894B0E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20965AA32A7427187263851FAF4A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6915C-B766-474A-8C7B-A14ACD208D4D}"/>
      </w:docPartPr>
      <w:docPartBody>
        <w:p w:rsidR="00000000" w:rsidRDefault="00435A1C">
          <w:pPr>
            <w:pStyle w:val="820965AA32A7427187263851FAF4A027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6ED360360BD74A6F8FFA1E574CB1E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D3F6D-301E-49B1-AA2B-1D55D3468E8D}"/>
      </w:docPartPr>
      <w:docPartBody>
        <w:p w:rsidR="00000000" w:rsidRDefault="00435A1C">
          <w:pPr>
            <w:pStyle w:val="6ED360360BD74A6F8FFA1E574CB1E4C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63B8E97B6BFF47B7A88A572428C2D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3CE65-EA9A-4E68-95A1-C1E6699D2EF7}"/>
      </w:docPartPr>
      <w:docPartBody>
        <w:p w:rsidR="00000000" w:rsidRDefault="00435A1C">
          <w:pPr>
            <w:pStyle w:val="63B8E97B6BFF47B7A88A572428C2D67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7F1197A60FE04D67812EC12B26E2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7C16B-A047-40C9-8BF3-27186BEFD59F}"/>
      </w:docPartPr>
      <w:docPartBody>
        <w:p w:rsidR="00000000" w:rsidRDefault="00435A1C">
          <w:pPr>
            <w:pStyle w:val="7F1197A60FE04D67812EC12B26E29C4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E8CB5E36C8874BCDBA5CF929E5A7F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B70D7-A1D2-4A77-9E00-B569F44D7218}"/>
      </w:docPartPr>
      <w:docPartBody>
        <w:p w:rsidR="00000000" w:rsidRDefault="00435A1C">
          <w:pPr>
            <w:pStyle w:val="E8CB5E36C8874BCDBA5CF929E5A7FC9A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1D5841C437B14384A7421C780D398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AAC1B-632A-49F8-9131-77C5CA2AD43F}"/>
      </w:docPartPr>
      <w:docPartBody>
        <w:p w:rsidR="00000000" w:rsidRDefault="00435A1C">
          <w:pPr>
            <w:pStyle w:val="1D5841C437B14384A7421C780D398713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504609F9AA8B4ACEBCA2C061D9845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A8521-7BF2-492C-9498-3355E60CC1CA}"/>
      </w:docPartPr>
      <w:docPartBody>
        <w:p w:rsidR="00000000" w:rsidRDefault="00435A1C">
          <w:pPr>
            <w:pStyle w:val="504609F9AA8B4ACEBCA2C061D98457B4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552536E8B4A9423792B138FBC3704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1AD99-6292-425E-85BF-357B03FC6707}"/>
      </w:docPartPr>
      <w:docPartBody>
        <w:p w:rsidR="00000000" w:rsidRDefault="00435A1C">
          <w:pPr>
            <w:pStyle w:val="552536E8B4A9423792B138FBC3704EAA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E5AFF5388523400AAF3BE06B67FF1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FBA99-3F59-4A52-B0F2-F41B392399CC}"/>
      </w:docPartPr>
      <w:docPartBody>
        <w:p w:rsidR="00000000" w:rsidRDefault="00435A1C">
          <w:pPr>
            <w:pStyle w:val="E5AFF5388523400AAF3BE06B67FF1F54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0CE845CF7EC6439D8286C07D2C51D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AC0EA-C6A4-42B4-AD5A-9F62AB5AF3DF}"/>
      </w:docPartPr>
      <w:docPartBody>
        <w:p w:rsidR="00000000" w:rsidRDefault="00435A1C">
          <w:pPr>
            <w:pStyle w:val="0CE845CF7EC6439D8286C07D2C51DD85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AE6C37F2B8A24B80BCBC56035214B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2449A-4C8D-4BA1-B119-1D20083900E0}"/>
      </w:docPartPr>
      <w:docPartBody>
        <w:p w:rsidR="00000000" w:rsidRDefault="00435A1C">
          <w:pPr>
            <w:pStyle w:val="AE6C37F2B8A24B80BCBC56035214B76B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131CEF55CE54EC98BD4797131496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A8225-B57B-44E6-890E-67C9FD347CFB}"/>
      </w:docPartPr>
      <w:docPartBody>
        <w:p w:rsidR="00000000" w:rsidRDefault="00435A1C">
          <w:pPr>
            <w:pStyle w:val="B131CEF55CE54EC98BD4797131496FF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2296DDD7080B47B1915B153280017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276C1-7409-476E-AA81-EFC240C6557D}"/>
      </w:docPartPr>
      <w:docPartBody>
        <w:p w:rsidR="00000000" w:rsidRDefault="00435A1C">
          <w:pPr>
            <w:pStyle w:val="2296DDD7080B47B1915B1532800179FF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F3BF4B943FC24CEE98B8313E3A10C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A4139-8922-4CEB-8DA4-E2AD873969F9}"/>
      </w:docPartPr>
      <w:docPartBody>
        <w:p w:rsidR="00000000" w:rsidRDefault="00435A1C">
          <w:pPr>
            <w:pStyle w:val="F3BF4B943FC24CEE98B8313E3A10CC9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EF517D4F06D4FD392CD9D3EAEB37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E5E66-4690-420A-98A3-BD4B37E1BD25}"/>
      </w:docPartPr>
      <w:docPartBody>
        <w:p w:rsidR="00000000" w:rsidRDefault="00435A1C">
          <w:pPr>
            <w:pStyle w:val="BEF517D4F06D4FD392CD9D3EAEB37C6E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6C1B5A898F5447083E477E6547F0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81FF4-63CA-461D-A587-724467C659FB}"/>
      </w:docPartPr>
      <w:docPartBody>
        <w:p w:rsidR="00000000" w:rsidRDefault="00435A1C">
          <w:pPr>
            <w:pStyle w:val="86C1B5A898F5447083E477E6547F0E4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3B9217CE3F4F4D5CB920D3DFBB28B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36808-953A-42A2-933A-A0644CB2E54F}"/>
      </w:docPartPr>
      <w:docPartBody>
        <w:p w:rsidR="00000000" w:rsidRDefault="00435A1C">
          <w:pPr>
            <w:pStyle w:val="3B9217CE3F4F4D5CB920D3DFBB28B9BB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3AF5CA09B8F64A018573B10C21238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D34C9-BE3B-45EC-A677-5BEE9811E819}"/>
      </w:docPartPr>
      <w:docPartBody>
        <w:p w:rsidR="00000000" w:rsidRDefault="00435A1C">
          <w:pPr>
            <w:pStyle w:val="3AF5CA09B8F64A018573B10C2123884C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96B0ED379D624CB485F2A64FE6EA5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10421-0137-4C44-BFD1-59CB677B7C80}"/>
      </w:docPartPr>
      <w:docPartBody>
        <w:p w:rsidR="00000000" w:rsidRDefault="00435A1C">
          <w:pPr>
            <w:pStyle w:val="96B0ED379D624CB485F2A64FE6EA57E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BAD1BB74B3746DEBDBB48BDCB087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F6A06-F2BA-4743-B5D0-C104C3CF6F0E}"/>
      </w:docPartPr>
      <w:docPartBody>
        <w:p w:rsidR="00000000" w:rsidRDefault="00435A1C">
          <w:pPr>
            <w:pStyle w:val="BBAD1BB74B3746DEBDBB48BDCB087905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ACC774B1A315467D8AC120DEBEA7C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6EBE3-253E-4A70-B844-F4B259D04C37}"/>
      </w:docPartPr>
      <w:docPartBody>
        <w:p w:rsidR="00000000" w:rsidRDefault="00435A1C">
          <w:pPr>
            <w:pStyle w:val="ACC774B1A315467D8AC120DEBEA7CEB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ED38A4F639E74B8780B7D5215E6CF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1573D-2141-4C96-BA82-9ADF7AE11B94}"/>
      </w:docPartPr>
      <w:docPartBody>
        <w:p w:rsidR="00000000" w:rsidRDefault="00435A1C">
          <w:pPr>
            <w:pStyle w:val="ED38A4F639E74B8780B7D5215E6CF15C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C5ADEA9D033245BEAF7DF0793E0D2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A08B0-7E8C-4DCF-A7B8-548592C8F5D2}"/>
      </w:docPartPr>
      <w:docPartBody>
        <w:p w:rsidR="00000000" w:rsidRDefault="00435A1C">
          <w:pPr>
            <w:pStyle w:val="C5ADEA9D033245BEAF7DF0793E0D2C48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1B7CF6E4EC744F388F60A67E6DC25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55B6A-BC68-4D37-9315-13562EB4F6FF}"/>
      </w:docPartPr>
      <w:docPartBody>
        <w:p w:rsidR="00000000" w:rsidRDefault="00435A1C">
          <w:pPr>
            <w:pStyle w:val="1B7CF6E4EC744F388F60A67E6DC25334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250271A275BF4EC09C8B7E35A6417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F323AC-12C9-4686-8F5D-FB850F3D53B8}"/>
      </w:docPartPr>
      <w:docPartBody>
        <w:p w:rsidR="00000000" w:rsidRDefault="00435A1C">
          <w:pPr>
            <w:pStyle w:val="250271A275BF4EC09C8B7E35A6417C6D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98F8984256934588B8C373E421763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33C9D-1A1E-4773-B957-61C5FD3A69C3}"/>
      </w:docPartPr>
      <w:docPartBody>
        <w:p w:rsidR="00000000" w:rsidRDefault="00435A1C">
          <w:pPr>
            <w:pStyle w:val="98F8984256934588B8C373E421763BEE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AA2D364548C94B2C8DA2BEB00ED4F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4CFE0-B13C-4FD9-989A-F72D84F6F2E5}"/>
      </w:docPartPr>
      <w:docPartBody>
        <w:p w:rsidR="00000000" w:rsidRDefault="00435A1C">
          <w:pPr>
            <w:pStyle w:val="AA2D364548C94B2C8DA2BEB00ED4F6E9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164986FBF23F4687A2F9D473A5C99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5E03C-9F36-4583-8F9E-60779E805B27}"/>
      </w:docPartPr>
      <w:docPartBody>
        <w:p w:rsidR="00000000" w:rsidRDefault="00435A1C">
          <w:pPr>
            <w:pStyle w:val="164986FBF23F4687A2F9D473A5C99377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AA805BAA2AA7423EBA3800743E469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C5817-46EC-4877-8B9A-C4D771908C74}"/>
      </w:docPartPr>
      <w:docPartBody>
        <w:p w:rsidR="00000000" w:rsidRDefault="00435A1C">
          <w:pPr>
            <w:pStyle w:val="AA805BAA2AA7423EBA3800743E469AE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65A09E5718424B61A5104EA345137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6ABB2-C930-42A9-BD6A-5934B13637FC}"/>
      </w:docPartPr>
      <w:docPartBody>
        <w:p w:rsidR="00000000" w:rsidRDefault="00435A1C">
          <w:pPr>
            <w:pStyle w:val="65A09E5718424B61A5104EA34513772A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9BB7F8FFBBF4098B671551CC1995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76B6F-AD21-4FA4-BE1B-3888DE66A67B}"/>
      </w:docPartPr>
      <w:docPartBody>
        <w:p w:rsidR="00000000" w:rsidRDefault="00435A1C">
          <w:pPr>
            <w:pStyle w:val="89BB7F8FFBBF4098B671551CC199507D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5F0F54ED80154CBD96FA364DCA0AC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3C0A7-1025-4D41-B3F2-309DD10BD618}"/>
      </w:docPartPr>
      <w:docPartBody>
        <w:p w:rsidR="00000000" w:rsidRDefault="00435A1C">
          <w:pPr>
            <w:pStyle w:val="5F0F54ED80154CBD96FA364DCA0AC89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F89A07232F9046D5978459E1E63CB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1568E-45DE-490A-9564-6CEBBD645681}"/>
      </w:docPartPr>
      <w:docPartBody>
        <w:p w:rsidR="00000000" w:rsidRDefault="00435A1C">
          <w:pPr>
            <w:pStyle w:val="F89A07232F9046D5978459E1E63CB1DE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C76950F3FE11496F87353266924B0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E0C43-4463-41C6-BD31-18C345AFCA7F}"/>
      </w:docPartPr>
      <w:docPartBody>
        <w:p w:rsidR="00000000" w:rsidRDefault="00D07CF0">
          <w:pPr>
            <w:pStyle w:val="C76950F3FE11496F87353266924B003C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281A019DE13940359281C0F348B47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43674-65AF-4268-AAA8-8DBAD20DF8E8}"/>
      </w:docPartPr>
      <w:docPartBody>
        <w:p w:rsidR="00000000" w:rsidRDefault="00D07CF0">
          <w:pPr>
            <w:pStyle w:val="281A019DE13940359281C0F348B476E4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CA6C09A21E546488F5D092A3CCA5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43004-34E6-4BEB-BFA9-3E0C51A89223}"/>
      </w:docPartPr>
      <w:docPartBody>
        <w:p w:rsidR="00000000" w:rsidRDefault="00D07CF0">
          <w:pPr>
            <w:pStyle w:val="8CA6C09A21E546488F5D092A3CCA58C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33931236177747F49EBD81F38C796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1AAB-6737-4D95-8822-BFF70B4A3238}"/>
      </w:docPartPr>
      <w:docPartBody>
        <w:p w:rsidR="00000000" w:rsidRDefault="00D07CF0">
          <w:pPr>
            <w:pStyle w:val="33931236177747F49EBD81F38C796A2C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F545D097F39C4B5A921D17C28B33C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9B356-B92D-4195-AB4C-0E798079034D}"/>
      </w:docPartPr>
      <w:docPartBody>
        <w:p w:rsidR="00000000" w:rsidRDefault="00D07CF0">
          <w:pPr>
            <w:pStyle w:val="F545D097F39C4B5A921D17C28B33CB0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674FA081EA1842A18A85BE03D73B5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A2D44-B4DB-42FC-8CE4-B868F74BEBD8}"/>
      </w:docPartPr>
      <w:docPartBody>
        <w:p w:rsidR="00000000" w:rsidRDefault="00D07CF0">
          <w:pPr>
            <w:pStyle w:val="674FA081EA1842A18A85BE03D73B5850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B7CEF96FD0F4A878AEE321CDB1C4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D01B8-B3F1-43A4-A57D-8E01828FC409}"/>
      </w:docPartPr>
      <w:docPartBody>
        <w:p w:rsidR="00000000" w:rsidRDefault="00D07CF0">
          <w:pPr>
            <w:pStyle w:val="8B7CEF96FD0F4A878AEE321CDB1C452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F6D95E798FFD4751BE39FE3B6488C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B4214-959E-4315-BADC-C448F891E9F0}"/>
      </w:docPartPr>
      <w:docPartBody>
        <w:p w:rsidR="00000000" w:rsidRDefault="00D07CF0">
          <w:pPr>
            <w:pStyle w:val="F6D95E798FFD4751BE39FE3B6488C75A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17E0E28E184D456391563708C5E70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E47D7-7287-4969-8310-72B0A30403A2}"/>
      </w:docPartPr>
      <w:docPartBody>
        <w:p w:rsidR="00000000" w:rsidRDefault="00D07CF0">
          <w:pPr>
            <w:pStyle w:val="17E0E28E184D456391563708C5E70D4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81574C4E960F459AB4A584AA407BA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B5067-D82B-4028-945D-D71E9649523F}"/>
      </w:docPartPr>
      <w:docPartBody>
        <w:p w:rsidR="00000000" w:rsidRDefault="00D07CF0">
          <w:pPr>
            <w:pStyle w:val="81574C4E960F459AB4A584AA407BA823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73C81235E5724D02A5DF886361047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5D53D-7C83-42D5-916F-CD5AE1B63FDD}"/>
      </w:docPartPr>
      <w:docPartBody>
        <w:p w:rsidR="00000000" w:rsidRDefault="00D07CF0">
          <w:pPr>
            <w:pStyle w:val="73C81235E5724D02A5DF886361047E47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D25FC54DF9884F3AA8B7890F8C42B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552FE-B69B-432C-8186-859896CC39C9}"/>
      </w:docPartPr>
      <w:docPartBody>
        <w:p w:rsidR="00000000" w:rsidRDefault="00D07CF0">
          <w:pPr>
            <w:pStyle w:val="D25FC54DF9884F3AA8B7890F8C42BF0D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A0954E6F98E4408BEA9371E65B3F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C1896-87D5-4EB4-B8CF-91CAA65811A1}"/>
      </w:docPartPr>
      <w:docPartBody>
        <w:p w:rsidR="00000000" w:rsidRDefault="00D07CF0">
          <w:pPr>
            <w:pStyle w:val="BA0954E6F98E4408BEA9371E65B3F0FD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F7A4B243FF104C13A36AB2D334AE5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ADBC5-713F-44A0-86D9-3B195224E630}"/>
      </w:docPartPr>
      <w:docPartBody>
        <w:p w:rsidR="00000000" w:rsidRDefault="00D07CF0">
          <w:pPr>
            <w:pStyle w:val="F7A4B243FF104C13A36AB2D334AE503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B6411EF34E5D4B01A180E9184CC9B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94BEE-9DB1-4621-8560-7C9F80A07173}"/>
      </w:docPartPr>
      <w:docPartBody>
        <w:p w:rsidR="00000000" w:rsidRDefault="00D07CF0">
          <w:pPr>
            <w:pStyle w:val="B6411EF34E5D4B01A180E9184CC9BCB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9C132339895E47EC9A4A7BC902D13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92D3D-DE4E-46B5-A990-5C94EEF92EF5}"/>
      </w:docPartPr>
      <w:docPartBody>
        <w:p w:rsidR="00000000" w:rsidRDefault="00435A1C">
          <w:pPr>
            <w:pStyle w:val="9C132339895E47EC9A4A7BC902D13735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7953B9C11F78476FB285A62EB2476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0FC68-0FF8-4A8D-BCD5-4A8E7B2E8018}"/>
      </w:docPartPr>
      <w:docPartBody>
        <w:p w:rsidR="00000000" w:rsidRDefault="00435A1C">
          <w:pPr>
            <w:pStyle w:val="7953B9C11F78476FB285A62EB247683F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C55F007041C04208B84989C2525AB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A5016-7AEE-4BDF-84EF-2A11313F5344}"/>
      </w:docPartPr>
      <w:docPartBody>
        <w:p w:rsidR="00000000" w:rsidRDefault="00435A1C">
          <w:pPr>
            <w:pStyle w:val="C55F007041C04208B84989C2525ABF8C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32E91725E1D4430BBEB8278246E79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170A0-26ED-45F8-AB15-D282A1BAAAAE}"/>
      </w:docPartPr>
      <w:docPartBody>
        <w:p w:rsidR="00000000" w:rsidRDefault="00435A1C">
          <w:pPr>
            <w:pStyle w:val="32E91725E1D4430BBEB8278246E79A9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06AD88A8ECA842FEB1BCBB8896897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8DCDF-96D2-4CFA-8E0E-AC9F689B2233}"/>
      </w:docPartPr>
      <w:docPartBody>
        <w:p w:rsidR="00000000" w:rsidRDefault="00435A1C">
          <w:pPr>
            <w:pStyle w:val="06AD88A8ECA842FEB1BCBB8896897431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9384CF47BB1B4D0189AC1ED390C22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1471-75CD-46A6-B2AB-71257BF991F7}"/>
      </w:docPartPr>
      <w:docPartBody>
        <w:p w:rsidR="00000000" w:rsidRDefault="00435A1C">
          <w:pPr>
            <w:pStyle w:val="9384CF47BB1B4D0189AC1ED390C224B6"/>
          </w:pPr>
          <w:r w:rsidRPr="00607E90">
            <w:rPr>
              <w:rStyle w:val="Platshllartext"/>
            </w:rPr>
            <w:t xml:space="preserve"> </w:t>
          </w:r>
        </w:p>
      </w:docPartBody>
    </w:docPart>
    <w:docPart>
      <w:docPartPr>
        <w:name w:val="1790940B0BEB4C07842DC596F2520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BB92B-5906-4101-A63C-EFEDAE17FDCF}"/>
      </w:docPartPr>
      <w:docPartBody>
        <w:p w:rsidR="00000000" w:rsidRDefault="00435A1C">
          <w:pPr>
            <w:pStyle w:val="1790940B0BEB4C07842DC596F2520549"/>
          </w:pPr>
          <w:r w:rsidRPr="00607E90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388C5074DA9540A5902BAFF8ABB24D89">
    <w:name w:val="388C5074DA9540A5902BAFF8ABB24D89"/>
  </w:style>
  <w:style w:type="paragraph" w:customStyle="1" w:styleId="8322B6EE35FF4178B75E3974A79FC666">
    <w:name w:val="8322B6EE35FF4178B75E3974A79FC666"/>
  </w:style>
  <w:style w:type="paragraph" w:customStyle="1" w:styleId="E0FE08D9584F449AA80B050A2B005BB1">
    <w:name w:val="E0FE08D9584F449AA80B050A2B005BB1"/>
  </w:style>
  <w:style w:type="paragraph" w:customStyle="1" w:styleId="B6DC074BF9E042ECBF77F38B437B7001">
    <w:name w:val="B6DC074BF9E042ECBF77F38B437B7001"/>
  </w:style>
  <w:style w:type="paragraph" w:customStyle="1" w:styleId="922ABFB54E684391B865759394DA3048">
    <w:name w:val="922ABFB54E684391B865759394DA3048"/>
  </w:style>
  <w:style w:type="paragraph" w:customStyle="1" w:styleId="B0DB67B338754F559B2105016BEB733B">
    <w:name w:val="B0DB67B338754F559B2105016BEB733B"/>
  </w:style>
  <w:style w:type="paragraph" w:customStyle="1" w:styleId="68C06FD5F4464283B66ED6E83E894B0E">
    <w:name w:val="68C06FD5F4464283B66ED6E83E894B0E"/>
  </w:style>
  <w:style w:type="paragraph" w:customStyle="1" w:styleId="820965AA32A7427187263851FAF4A027">
    <w:name w:val="820965AA32A7427187263851FAF4A027"/>
  </w:style>
  <w:style w:type="paragraph" w:customStyle="1" w:styleId="6ED360360BD74A6F8FFA1E574CB1E4C8">
    <w:name w:val="6ED360360BD74A6F8FFA1E574CB1E4C8"/>
  </w:style>
  <w:style w:type="paragraph" w:customStyle="1" w:styleId="63B8E97B6BFF47B7A88A572428C2D670">
    <w:name w:val="63B8E97B6BFF47B7A88A572428C2D670"/>
  </w:style>
  <w:style w:type="paragraph" w:customStyle="1" w:styleId="7F1197A60FE04D67812EC12B26E29C46">
    <w:name w:val="7F1197A60FE04D67812EC12B26E29C46"/>
  </w:style>
  <w:style w:type="paragraph" w:customStyle="1" w:styleId="E8CB5E36C8874BCDBA5CF929E5A7FC9A">
    <w:name w:val="E8CB5E36C8874BCDBA5CF929E5A7FC9A"/>
  </w:style>
  <w:style w:type="paragraph" w:customStyle="1" w:styleId="1D5841C437B14384A7421C780D398713">
    <w:name w:val="1D5841C437B14384A7421C780D398713"/>
  </w:style>
  <w:style w:type="paragraph" w:customStyle="1" w:styleId="504609F9AA8B4ACEBCA2C061D98457B4">
    <w:name w:val="504609F9AA8B4ACEBCA2C061D98457B4"/>
  </w:style>
  <w:style w:type="paragraph" w:customStyle="1" w:styleId="552536E8B4A9423792B138FBC3704EAA">
    <w:name w:val="552536E8B4A9423792B138FBC3704EAA"/>
  </w:style>
  <w:style w:type="paragraph" w:customStyle="1" w:styleId="E5AFF5388523400AAF3BE06B67FF1F54">
    <w:name w:val="E5AFF5388523400AAF3BE06B67FF1F54"/>
  </w:style>
  <w:style w:type="paragraph" w:customStyle="1" w:styleId="0CE845CF7EC6439D8286C07D2C51DD85">
    <w:name w:val="0CE845CF7EC6439D8286C07D2C51DD85"/>
  </w:style>
  <w:style w:type="paragraph" w:customStyle="1" w:styleId="AE6C37F2B8A24B80BCBC56035214B76B">
    <w:name w:val="AE6C37F2B8A24B80BCBC56035214B76B"/>
  </w:style>
  <w:style w:type="paragraph" w:customStyle="1" w:styleId="B131CEF55CE54EC98BD4797131496FF0">
    <w:name w:val="B131CEF55CE54EC98BD4797131496FF0"/>
  </w:style>
  <w:style w:type="paragraph" w:customStyle="1" w:styleId="2296DDD7080B47B1915B1532800179FF">
    <w:name w:val="2296DDD7080B47B1915B1532800179FF"/>
  </w:style>
  <w:style w:type="paragraph" w:customStyle="1" w:styleId="F3BF4B943FC24CEE98B8313E3A10CC90">
    <w:name w:val="F3BF4B943FC24CEE98B8313E3A10CC90"/>
  </w:style>
  <w:style w:type="paragraph" w:customStyle="1" w:styleId="BEF517D4F06D4FD392CD9D3EAEB37C6E">
    <w:name w:val="BEF517D4F06D4FD392CD9D3EAEB37C6E"/>
  </w:style>
  <w:style w:type="paragraph" w:customStyle="1" w:styleId="86C1B5A898F5447083E477E6547F0E48">
    <w:name w:val="86C1B5A898F5447083E477E6547F0E48"/>
  </w:style>
  <w:style w:type="paragraph" w:customStyle="1" w:styleId="3B9217CE3F4F4D5CB920D3DFBB28B9BB">
    <w:name w:val="3B9217CE3F4F4D5CB920D3DFBB28B9BB"/>
  </w:style>
  <w:style w:type="paragraph" w:customStyle="1" w:styleId="3AF5CA09B8F64A018573B10C2123884C">
    <w:name w:val="3AF5CA09B8F64A018573B10C2123884C"/>
  </w:style>
  <w:style w:type="paragraph" w:customStyle="1" w:styleId="96B0ED379D624CB485F2A64FE6EA57E8">
    <w:name w:val="96B0ED379D624CB485F2A64FE6EA57E8"/>
  </w:style>
  <w:style w:type="paragraph" w:customStyle="1" w:styleId="BBAD1BB74B3746DEBDBB48BDCB087905">
    <w:name w:val="BBAD1BB74B3746DEBDBB48BDCB087905"/>
  </w:style>
  <w:style w:type="paragraph" w:customStyle="1" w:styleId="ACC774B1A315467D8AC120DEBEA7CEB8">
    <w:name w:val="ACC774B1A315467D8AC120DEBEA7CEB8"/>
  </w:style>
  <w:style w:type="paragraph" w:customStyle="1" w:styleId="ED38A4F639E74B8780B7D5215E6CF15C">
    <w:name w:val="ED38A4F639E74B8780B7D5215E6CF15C"/>
  </w:style>
  <w:style w:type="paragraph" w:customStyle="1" w:styleId="C5ADEA9D033245BEAF7DF0793E0D2C48">
    <w:name w:val="C5ADEA9D033245BEAF7DF0793E0D2C48"/>
  </w:style>
  <w:style w:type="paragraph" w:customStyle="1" w:styleId="1B7CF6E4EC744F388F60A67E6DC25334">
    <w:name w:val="1B7CF6E4EC744F388F60A67E6DC25334"/>
  </w:style>
  <w:style w:type="paragraph" w:customStyle="1" w:styleId="250271A275BF4EC09C8B7E35A6417C6D">
    <w:name w:val="250271A275BF4EC09C8B7E35A6417C6D"/>
  </w:style>
  <w:style w:type="paragraph" w:customStyle="1" w:styleId="98F8984256934588B8C373E421763BEE">
    <w:name w:val="98F8984256934588B8C373E421763BEE"/>
  </w:style>
  <w:style w:type="paragraph" w:customStyle="1" w:styleId="AA2D364548C94B2C8DA2BEB00ED4F6E9">
    <w:name w:val="AA2D364548C94B2C8DA2BEB00ED4F6E9"/>
  </w:style>
  <w:style w:type="paragraph" w:customStyle="1" w:styleId="164986FBF23F4687A2F9D473A5C99377">
    <w:name w:val="164986FBF23F4687A2F9D473A5C99377"/>
  </w:style>
  <w:style w:type="paragraph" w:customStyle="1" w:styleId="AA805BAA2AA7423EBA3800743E469AE1">
    <w:name w:val="AA805BAA2AA7423EBA3800743E469AE1"/>
  </w:style>
  <w:style w:type="paragraph" w:customStyle="1" w:styleId="65A09E5718424B61A5104EA34513772A">
    <w:name w:val="65A09E5718424B61A5104EA34513772A"/>
  </w:style>
  <w:style w:type="paragraph" w:customStyle="1" w:styleId="89BB7F8FFBBF4098B671551CC199507D">
    <w:name w:val="89BB7F8FFBBF4098B671551CC199507D"/>
  </w:style>
  <w:style w:type="paragraph" w:customStyle="1" w:styleId="5F0F54ED80154CBD96FA364DCA0AC890">
    <w:name w:val="5F0F54ED80154CBD96FA364DCA0AC890"/>
  </w:style>
  <w:style w:type="paragraph" w:customStyle="1" w:styleId="F89A07232F9046D5978459E1E63CB1DE">
    <w:name w:val="F89A07232F9046D5978459E1E63CB1DE"/>
  </w:style>
  <w:style w:type="paragraph" w:customStyle="1" w:styleId="C76950F3FE11496F87353266924B003C">
    <w:name w:val="C76950F3FE11496F87353266924B003C"/>
  </w:style>
  <w:style w:type="paragraph" w:customStyle="1" w:styleId="281A019DE13940359281C0F348B476E4">
    <w:name w:val="281A019DE13940359281C0F348B476E4"/>
  </w:style>
  <w:style w:type="paragraph" w:customStyle="1" w:styleId="8CA6C09A21E546488F5D092A3CCA58C6">
    <w:name w:val="8CA6C09A21E546488F5D092A3CCA58C6"/>
  </w:style>
  <w:style w:type="paragraph" w:customStyle="1" w:styleId="33931236177747F49EBD81F38C796A2C">
    <w:name w:val="33931236177747F49EBD81F38C796A2C"/>
  </w:style>
  <w:style w:type="paragraph" w:customStyle="1" w:styleId="F545D097F39C4B5A921D17C28B33CB00">
    <w:name w:val="F545D097F39C4B5A921D17C28B33CB00"/>
  </w:style>
  <w:style w:type="paragraph" w:customStyle="1" w:styleId="674FA081EA1842A18A85BE03D73B5850">
    <w:name w:val="674FA081EA1842A18A85BE03D73B5850"/>
  </w:style>
  <w:style w:type="paragraph" w:customStyle="1" w:styleId="8B7CEF96FD0F4A878AEE321CDB1C4526">
    <w:name w:val="8B7CEF96FD0F4A878AEE321CDB1C4526"/>
  </w:style>
  <w:style w:type="paragraph" w:customStyle="1" w:styleId="F6D95E798FFD4751BE39FE3B6488C75A">
    <w:name w:val="F6D95E798FFD4751BE39FE3B6488C75A"/>
  </w:style>
  <w:style w:type="paragraph" w:customStyle="1" w:styleId="17E0E28E184D456391563708C5E70D41">
    <w:name w:val="17E0E28E184D456391563708C5E70D41"/>
  </w:style>
  <w:style w:type="paragraph" w:customStyle="1" w:styleId="81574C4E960F459AB4A584AA407BA823">
    <w:name w:val="81574C4E960F459AB4A584AA407BA823"/>
  </w:style>
  <w:style w:type="paragraph" w:customStyle="1" w:styleId="73C81235E5724D02A5DF886361047E47">
    <w:name w:val="73C81235E5724D02A5DF886361047E47"/>
  </w:style>
  <w:style w:type="paragraph" w:customStyle="1" w:styleId="D25FC54DF9884F3AA8B7890F8C42BF0D">
    <w:name w:val="D25FC54DF9884F3AA8B7890F8C42BF0D"/>
  </w:style>
  <w:style w:type="paragraph" w:customStyle="1" w:styleId="BA0954E6F98E4408BEA9371E65B3F0FD">
    <w:name w:val="BA0954E6F98E4408BEA9371E65B3F0FD"/>
  </w:style>
  <w:style w:type="paragraph" w:customStyle="1" w:styleId="F7A4B243FF104C13A36AB2D334AE5036">
    <w:name w:val="F7A4B243FF104C13A36AB2D334AE5036"/>
  </w:style>
  <w:style w:type="paragraph" w:customStyle="1" w:styleId="B6411EF34E5D4B01A180E9184CC9BCB1">
    <w:name w:val="B6411EF34E5D4B01A180E9184CC9BCB1"/>
  </w:style>
  <w:style w:type="paragraph" w:customStyle="1" w:styleId="9C132339895E47EC9A4A7BC902D13735">
    <w:name w:val="9C132339895E47EC9A4A7BC902D13735"/>
  </w:style>
  <w:style w:type="paragraph" w:customStyle="1" w:styleId="7953B9C11F78476FB285A62EB247683F">
    <w:name w:val="7953B9C11F78476FB285A62EB247683F"/>
  </w:style>
  <w:style w:type="paragraph" w:customStyle="1" w:styleId="C55F007041C04208B84989C2525ABF8C">
    <w:name w:val="C55F007041C04208B84989C2525ABF8C"/>
  </w:style>
  <w:style w:type="paragraph" w:customStyle="1" w:styleId="32E91725E1D4430BBEB8278246E79A96">
    <w:name w:val="32E91725E1D4430BBEB8278246E79A96"/>
  </w:style>
  <w:style w:type="paragraph" w:customStyle="1" w:styleId="06AD88A8ECA842FEB1BCBB8896897431">
    <w:name w:val="06AD88A8ECA842FEB1BCBB8896897431"/>
  </w:style>
  <w:style w:type="paragraph" w:customStyle="1" w:styleId="9384CF47BB1B4D0189AC1ED390C224B6">
    <w:name w:val="9384CF47BB1B4D0189AC1ED390C224B6"/>
  </w:style>
  <w:style w:type="paragraph" w:customStyle="1" w:styleId="1790940B0BEB4C07842DC596F2520549">
    <w:name w:val="1790940B0BEB4C07842DC596F2520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DACF-EC31-4DFB-8114-FDE171DE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6 Hemställan</Template>
  <TotalTime>12</TotalTime>
  <Pages>2</Pages>
  <Words>96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_Toc231180543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Ulf</dc:creator>
  <dc:description>SvK5014, v5.0, 2019-06-25</dc:description>
  <cp:lastModifiedBy>Jonsson Ulf</cp:lastModifiedBy>
  <cp:revision>1</cp:revision>
  <cp:lastPrinted>2019-06-17T10:01:00Z</cp:lastPrinted>
  <dcterms:created xsi:type="dcterms:W3CDTF">2019-07-01T10:31:00Z</dcterms:created>
  <dcterms:modified xsi:type="dcterms:W3CDTF">2019-07-01T10:43:00Z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Rapport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 </vt:lpwstr>
  </property>
  <property fmtid="{D5CDD505-2E9C-101B-9397-08002B2CF9AE}" pid="27" name="cdpLogo">
    <vt:lpwstr> </vt:lpwstr>
  </property>
  <property fmtid="{D5CDD505-2E9C-101B-9397-08002B2CF9AE}" pid="28" name="cdpHeaderType">
    <vt:lpwstr> </vt:lpwstr>
  </property>
  <property fmtid="{D5CDD505-2E9C-101B-9397-08002B2CF9AE}" pid="29" name="cdpFooterType">
    <vt:lpwstr> </vt:lpwstr>
  </property>
  <property fmtid="{D5CDD505-2E9C-101B-9397-08002B2CF9AE}" pid="30" name="cdpFileName">
    <vt:lpwstr> </vt:lpwstr>
  </property>
  <property fmtid="{D5CDD505-2E9C-101B-9397-08002B2CF9AE}" pid="31" name="cdpInsTempId">
    <vt:lpwstr> </vt:lpwstr>
  </property>
  <property fmtid="{D5CDD505-2E9C-101B-9397-08002B2CF9AE}" pid="32" name="cdpProfile">
    <vt:lpwstr> </vt:lpwstr>
  </property>
  <property fmtid="{D5CDD505-2E9C-101B-9397-08002B2CF9AE}" pid="33" name="cdpOrgLevel1">
    <vt:lpwstr> </vt:lpwstr>
  </property>
  <property fmtid="{D5CDD505-2E9C-101B-9397-08002B2CF9AE}" pid="34" name="cdpOrgLevel2">
    <vt:lpwstr> </vt:lpwstr>
  </property>
  <property fmtid="{D5CDD505-2E9C-101B-9397-08002B2CF9AE}" pid="35" name="cdpOrgLevel3">
    <vt:lpwstr> </vt:lpwstr>
  </property>
  <property fmtid="{D5CDD505-2E9C-101B-9397-08002B2CF9AE}" pid="36" name="cdpOtherOrg">
    <vt:lpwstr> </vt:lpwstr>
  </property>
  <property fmtid="{D5CDD505-2E9C-101B-9397-08002B2CF9AE}" pid="37" name="cdpName">
    <vt:lpwstr> </vt:lpwstr>
  </property>
  <property fmtid="{D5CDD505-2E9C-101B-9397-08002B2CF9AE}" pid="38" name="cdpInitials">
    <vt:lpwstr> </vt:lpwstr>
  </property>
  <property fmtid="{D5CDD505-2E9C-101B-9397-08002B2CF9AE}" pid="39" name="cdpTitle">
    <vt:lpwstr> </vt:lpwstr>
  </property>
  <property fmtid="{D5CDD505-2E9C-101B-9397-08002B2CF9AE}" pid="40" name="cdpPhone">
    <vt:lpwstr> </vt:lpwstr>
  </property>
  <property fmtid="{D5CDD505-2E9C-101B-9397-08002B2CF9AE}" pid="41" name="cdpCellphone">
    <vt:lpwstr> </vt:lpwstr>
  </property>
  <property fmtid="{D5CDD505-2E9C-101B-9397-08002B2CF9AE}" pid="42" name="cdpFax">
    <vt:lpwstr> </vt:lpwstr>
  </property>
  <property fmtid="{D5CDD505-2E9C-101B-9397-08002B2CF9AE}" pid="43" name="cdpEmail">
    <vt:lpwstr> </vt:lpwstr>
  </property>
  <property fmtid="{D5CDD505-2E9C-101B-9397-08002B2CF9AE}" pid="44" name="cdpSignature">
    <vt:lpwstr> </vt:lpwstr>
  </property>
  <property fmtid="{D5CDD505-2E9C-101B-9397-08002B2CF9AE}" pid="45" name="cdpOtherInfo1">
    <vt:lpwstr> </vt:lpwstr>
  </property>
  <property fmtid="{D5CDD505-2E9C-101B-9397-08002B2CF9AE}" pid="46" name="cdpOtherInfo2">
    <vt:lpwstr> </vt:lpwstr>
  </property>
  <property fmtid="{D5CDD505-2E9C-101B-9397-08002B2CF9AE}" pid="47" name="cdpOtherInfo3">
    <vt:lpwstr> </vt:lpwstr>
  </property>
  <property fmtid="{D5CDD505-2E9C-101B-9397-08002B2CF9AE}" pid="48" name="cdpInsProfile">
    <vt:lpwstr> </vt:lpwstr>
  </property>
  <property fmtid="{D5CDD505-2E9C-101B-9397-08002B2CF9AE}" pid="49" name="cdpEnding">
    <vt:lpwstr> </vt:lpwstr>
  </property>
  <property fmtid="{D5CDD505-2E9C-101B-9397-08002B2CF9AE}" pid="50" name="cdpWaterMark">
    <vt:lpwstr> </vt:lpwstr>
  </property>
</Properties>
</file>